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346AE" w14:textId="468E3C59" w:rsidR="00733C72" w:rsidRPr="003B038B" w:rsidRDefault="00733C72" w:rsidP="00733C72">
      <w:pPr>
        <w:jc w:val="both"/>
        <w:rPr>
          <w:rFonts w:asciiTheme="minorHAnsi" w:hAnsiTheme="minorHAnsi"/>
          <w:bCs/>
          <w:sz w:val="22"/>
          <w:szCs w:val="22"/>
          <w:lang w:val="hr-HR"/>
        </w:rPr>
      </w:pPr>
      <w:r w:rsidRPr="003B038B">
        <w:rPr>
          <w:rFonts w:asciiTheme="minorHAnsi" w:hAnsiTheme="minorHAnsi"/>
          <w:bCs/>
          <w:sz w:val="22"/>
          <w:szCs w:val="22"/>
          <w:lang w:val="hr-HR"/>
        </w:rPr>
        <w:t xml:space="preserve">Na temelju članka </w:t>
      </w:r>
      <w:r w:rsidR="00CE07F2">
        <w:rPr>
          <w:rFonts w:asciiTheme="minorHAnsi" w:hAnsiTheme="minorHAnsi"/>
          <w:bCs/>
          <w:sz w:val="22"/>
          <w:szCs w:val="22"/>
          <w:lang w:val="hr-HR"/>
        </w:rPr>
        <w:t>8.4.2. Pravilnika o radu inkubatora akceleratora Ličko</w:t>
      </w:r>
      <w:r w:rsidR="00C1676E">
        <w:rPr>
          <w:rFonts w:asciiTheme="minorHAnsi" w:hAnsiTheme="minorHAnsi"/>
          <w:bCs/>
          <w:sz w:val="22"/>
          <w:szCs w:val="22"/>
          <w:lang w:val="hr-HR"/>
        </w:rPr>
        <w:t>-</w:t>
      </w:r>
      <w:r w:rsidR="00CE07F2">
        <w:rPr>
          <w:rFonts w:asciiTheme="minorHAnsi" w:hAnsiTheme="minorHAnsi"/>
          <w:bCs/>
          <w:sz w:val="22"/>
          <w:szCs w:val="22"/>
          <w:lang w:val="hr-HR"/>
        </w:rPr>
        <w:t xml:space="preserve">senjske županije </w:t>
      </w:r>
      <w:r w:rsidR="004B5576" w:rsidRPr="003B038B">
        <w:rPr>
          <w:rFonts w:asciiTheme="minorHAnsi" w:hAnsiTheme="minorHAnsi"/>
          <w:sz w:val="22"/>
          <w:szCs w:val="22"/>
          <w:lang w:val="hr-HR"/>
        </w:rPr>
        <w:t xml:space="preserve"> </w:t>
      </w:r>
      <w:r w:rsidRPr="003B038B">
        <w:rPr>
          <w:rFonts w:asciiTheme="minorHAnsi" w:hAnsiTheme="minorHAnsi" w:cs="Arial"/>
          <w:bCs/>
          <w:sz w:val="22"/>
          <w:szCs w:val="22"/>
          <w:shd w:val="clear" w:color="auto" w:fill="FFFFFF"/>
          <w:lang w:val="hr-HR"/>
        </w:rPr>
        <w:t>donosi sljedeći</w:t>
      </w:r>
    </w:p>
    <w:p w14:paraId="45EB5EDF" w14:textId="77777777" w:rsidR="0029039D" w:rsidRPr="003B038B" w:rsidRDefault="0029039D" w:rsidP="00733C72">
      <w:pPr>
        <w:jc w:val="center"/>
        <w:rPr>
          <w:rFonts w:asciiTheme="minorHAnsi" w:hAnsiTheme="minorHAnsi" w:cs="Arial"/>
          <w:b/>
          <w:sz w:val="22"/>
          <w:szCs w:val="22"/>
          <w:shd w:val="clear" w:color="auto" w:fill="FFFFFF"/>
          <w:lang w:val="hr-HR"/>
        </w:rPr>
      </w:pPr>
    </w:p>
    <w:p w14:paraId="71A36CCC" w14:textId="77777777" w:rsidR="00780607" w:rsidRPr="003B038B" w:rsidRDefault="00780607" w:rsidP="00733C72">
      <w:pPr>
        <w:jc w:val="center"/>
        <w:rPr>
          <w:rFonts w:asciiTheme="minorHAnsi" w:hAnsiTheme="minorHAnsi" w:cs="Arial"/>
          <w:b/>
          <w:sz w:val="22"/>
          <w:szCs w:val="22"/>
          <w:shd w:val="clear" w:color="auto" w:fill="FFFFFF"/>
          <w:lang w:val="hr-HR"/>
        </w:rPr>
      </w:pPr>
    </w:p>
    <w:p w14:paraId="2591BB82" w14:textId="77777777" w:rsidR="002C687D" w:rsidRPr="003B038B" w:rsidRDefault="002C687D" w:rsidP="00733C72">
      <w:pPr>
        <w:jc w:val="center"/>
        <w:rPr>
          <w:rFonts w:asciiTheme="minorHAnsi" w:hAnsiTheme="minorHAnsi" w:cs="Arial"/>
          <w:b/>
          <w:sz w:val="22"/>
          <w:szCs w:val="22"/>
          <w:shd w:val="clear" w:color="auto" w:fill="FFFFFF"/>
          <w:lang w:val="hr-HR"/>
        </w:rPr>
      </w:pPr>
    </w:p>
    <w:p w14:paraId="62D32531" w14:textId="77777777" w:rsidR="00733C72" w:rsidRPr="003B038B" w:rsidRDefault="00733C72" w:rsidP="00733C72">
      <w:pPr>
        <w:jc w:val="center"/>
        <w:rPr>
          <w:rFonts w:asciiTheme="minorHAnsi" w:hAnsiTheme="minorHAnsi" w:cs="Arial"/>
          <w:b/>
          <w:sz w:val="22"/>
          <w:szCs w:val="22"/>
          <w:shd w:val="clear" w:color="auto" w:fill="FFFFFF"/>
          <w:lang w:val="hr-HR"/>
        </w:rPr>
      </w:pPr>
      <w:r w:rsidRPr="003B038B">
        <w:rPr>
          <w:rFonts w:asciiTheme="minorHAnsi" w:hAnsiTheme="minorHAnsi" w:cs="Arial"/>
          <w:b/>
          <w:sz w:val="22"/>
          <w:szCs w:val="22"/>
          <w:shd w:val="clear" w:color="auto" w:fill="FFFFFF"/>
          <w:lang w:val="hr-HR"/>
        </w:rPr>
        <w:t>PRAVILNIK</w:t>
      </w:r>
    </w:p>
    <w:p w14:paraId="5946C721" w14:textId="71CE07E6" w:rsidR="00733C72" w:rsidRPr="003B038B" w:rsidRDefault="00733C72" w:rsidP="00733C72">
      <w:pPr>
        <w:jc w:val="center"/>
        <w:rPr>
          <w:rFonts w:asciiTheme="minorHAnsi" w:hAnsiTheme="minorHAnsi"/>
          <w:b/>
          <w:bCs/>
          <w:sz w:val="22"/>
          <w:szCs w:val="22"/>
          <w:lang w:val="hr-HR"/>
        </w:rPr>
      </w:pPr>
      <w:r w:rsidRPr="003B038B">
        <w:rPr>
          <w:rFonts w:asciiTheme="minorHAnsi" w:hAnsiTheme="minorHAnsi" w:cs="Arial"/>
          <w:b/>
          <w:sz w:val="22"/>
          <w:szCs w:val="22"/>
          <w:shd w:val="clear" w:color="auto" w:fill="FFFFFF"/>
          <w:lang w:val="hr-HR"/>
        </w:rPr>
        <w:t>O OCJENJIVANJU PRIJAVA ZA ULAZAK U INKUBATOR</w:t>
      </w:r>
      <w:r w:rsidR="00354265" w:rsidRPr="003B038B">
        <w:rPr>
          <w:rFonts w:asciiTheme="minorHAnsi" w:hAnsiTheme="minorHAnsi" w:cs="Arial"/>
          <w:b/>
          <w:sz w:val="22"/>
          <w:szCs w:val="22"/>
          <w:shd w:val="clear" w:color="auto" w:fill="FFFFFF"/>
          <w:lang w:val="hr-HR"/>
        </w:rPr>
        <w:t>/AKCELETATOR</w:t>
      </w:r>
    </w:p>
    <w:p w14:paraId="0B522046" w14:textId="77777777" w:rsidR="0029039D" w:rsidRPr="003B038B" w:rsidRDefault="0029039D" w:rsidP="00733C72">
      <w:pPr>
        <w:jc w:val="center"/>
        <w:rPr>
          <w:rFonts w:asciiTheme="minorHAnsi" w:hAnsiTheme="minorHAnsi"/>
          <w:b/>
          <w:bCs/>
          <w:sz w:val="22"/>
          <w:szCs w:val="22"/>
          <w:lang w:val="hr-HR"/>
        </w:rPr>
      </w:pPr>
    </w:p>
    <w:p w14:paraId="68ACC464" w14:textId="77777777" w:rsidR="002C687D" w:rsidRPr="003B038B" w:rsidRDefault="002C687D" w:rsidP="00733C72">
      <w:pPr>
        <w:jc w:val="center"/>
        <w:rPr>
          <w:rFonts w:asciiTheme="minorHAnsi" w:hAnsiTheme="minorHAnsi"/>
          <w:b/>
          <w:bCs/>
          <w:sz w:val="22"/>
          <w:szCs w:val="22"/>
          <w:lang w:val="hr-HR"/>
        </w:rPr>
      </w:pPr>
    </w:p>
    <w:p w14:paraId="46F71B8D" w14:textId="77777777" w:rsidR="008A7565" w:rsidRPr="003B038B" w:rsidRDefault="008A7565" w:rsidP="00733C72">
      <w:pPr>
        <w:jc w:val="center"/>
        <w:rPr>
          <w:rFonts w:asciiTheme="minorHAnsi" w:hAnsiTheme="minorHAnsi"/>
          <w:b/>
          <w:bCs/>
          <w:sz w:val="22"/>
          <w:szCs w:val="22"/>
          <w:lang w:val="hr-HR"/>
        </w:rPr>
      </w:pPr>
    </w:p>
    <w:p w14:paraId="10E8C74B" w14:textId="6266BA88" w:rsidR="00733C72" w:rsidRPr="003B038B" w:rsidRDefault="00134E73" w:rsidP="00733C72">
      <w:pPr>
        <w:rPr>
          <w:rFonts w:asciiTheme="minorHAnsi" w:hAnsiTheme="minorHAnsi"/>
          <w:sz w:val="22"/>
          <w:szCs w:val="22"/>
          <w:lang w:val="hr-HR"/>
        </w:rPr>
      </w:pPr>
      <w:r w:rsidRPr="003B038B">
        <w:rPr>
          <w:rFonts w:asciiTheme="minorHAnsi" w:hAnsiTheme="minorHAnsi"/>
          <w:b/>
          <w:bCs/>
          <w:sz w:val="22"/>
          <w:szCs w:val="22"/>
          <w:lang w:val="hr-HR"/>
        </w:rPr>
        <w:t>1</w:t>
      </w:r>
      <w:r w:rsidR="00733C72" w:rsidRPr="003B038B">
        <w:rPr>
          <w:rFonts w:asciiTheme="minorHAnsi" w:hAnsiTheme="minorHAnsi"/>
          <w:b/>
          <w:bCs/>
          <w:sz w:val="22"/>
          <w:szCs w:val="22"/>
          <w:lang w:val="hr-HR"/>
        </w:rPr>
        <w:t xml:space="preserve">. </w:t>
      </w:r>
      <w:r w:rsidR="00733C72" w:rsidRPr="003B038B">
        <w:rPr>
          <w:rFonts w:asciiTheme="minorHAnsi" w:hAnsiTheme="minorHAnsi"/>
          <w:b/>
          <w:bCs/>
          <w:sz w:val="22"/>
          <w:szCs w:val="22"/>
          <w:lang w:val="hr-HR"/>
        </w:rPr>
        <w:tab/>
        <w:t>OPĆA ODREDBA</w:t>
      </w:r>
    </w:p>
    <w:p w14:paraId="4D323E45" w14:textId="77777777" w:rsidR="00733C72" w:rsidRPr="003B038B" w:rsidRDefault="00733C72" w:rsidP="00733C72">
      <w:pPr>
        <w:ind w:firstLine="708"/>
        <w:jc w:val="both"/>
        <w:rPr>
          <w:rFonts w:asciiTheme="minorHAnsi" w:hAnsiTheme="minorHAnsi"/>
          <w:sz w:val="22"/>
          <w:szCs w:val="22"/>
          <w:lang w:val="hr-HR"/>
        </w:rPr>
      </w:pPr>
    </w:p>
    <w:p w14:paraId="1B8BB57C" w14:textId="2C73A17D" w:rsidR="00733C72" w:rsidRPr="003B038B" w:rsidRDefault="00733C72" w:rsidP="00C93D37">
      <w:pPr>
        <w:ind w:firstLine="720"/>
        <w:jc w:val="both"/>
        <w:rPr>
          <w:rFonts w:asciiTheme="minorHAnsi" w:hAnsiTheme="minorHAnsi"/>
          <w:sz w:val="22"/>
          <w:szCs w:val="22"/>
          <w:lang w:val="hr-HR"/>
        </w:rPr>
      </w:pPr>
      <w:r w:rsidRPr="003B038B">
        <w:rPr>
          <w:rFonts w:asciiTheme="minorHAnsi" w:hAnsiTheme="minorHAnsi"/>
          <w:sz w:val="22"/>
          <w:szCs w:val="22"/>
          <w:lang w:val="hr-HR"/>
        </w:rPr>
        <w:t>Ovim se Pravilnikom o ocjenjivanju prijava za ulazak u Inkubator</w:t>
      </w:r>
      <w:r w:rsidR="00354265" w:rsidRPr="003B038B">
        <w:rPr>
          <w:rFonts w:asciiTheme="minorHAnsi" w:hAnsiTheme="minorHAnsi"/>
          <w:sz w:val="22"/>
          <w:szCs w:val="22"/>
          <w:lang w:val="hr-HR"/>
        </w:rPr>
        <w:t>/akcelerator</w:t>
      </w:r>
      <w:r w:rsidRPr="003B038B">
        <w:rPr>
          <w:rFonts w:asciiTheme="minorHAnsi" w:hAnsiTheme="minorHAnsi"/>
          <w:sz w:val="22"/>
          <w:szCs w:val="22"/>
          <w:lang w:val="hr-HR"/>
        </w:rPr>
        <w:t xml:space="preserve"> (dalje u tekstu: Pravilnik) utvrđuje bodovanje kriterija za ocjenu dostavljenih prijava na javni poziv za </w:t>
      </w:r>
      <w:r w:rsidR="00354265" w:rsidRPr="003B038B">
        <w:rPr>
          <w:rFonts w:asciiTheme="minorHAnsi" w:hAnsiTheme="minorHAnsi"/>
          <w:sz w:val="22"/>
          <w:szCs w:val="22"/>
          <w:lang w:val="hr-HR"/>
        </w:rPr>
        <w:t xml:space="preserve">ulazak poduzetnika u </w:t>
      </w:r>
      <w:r w:rsidR="00C93D37">
        <w:rPr>
          <w:rFonts w:asciiTheme="minorHAnsi" w:hAnsiTheme="minorHAnsi"/>
          <w:sz w:val="22"/>
          <w:szCs w:val="22"/>
          <w:lang w:val="hr-HR"/>
        </w:rPr>
        <w:t xml:space="preserve">program </w:t>
      </w:r>
      <w:r w:rsidR="00354265" w:rsidRPr="003B038B">
        <w:rPr>
          <w:rFonts w:asciiTheme="minorHAnsi" w:hAnsiTheme="minorHAnsi"/>
          <w:sz w:val="22"/>
          <w:szCs w:val="22"/>
          <w:lang w:val="hr-HR"/>
        </w:rPr>
        <w:t>inkuba</w:t>
      </w:r>
      <w:r w:rsidR="00C93D37">
        <w:rPr>
          <w:rFonts w:asciiTheme="minorHAnsi" w:hAnsiTheme="minorHAnsi"/>
          <w:sz w:val="22"/>
          <w:szCs w:val="22"/>
          <w:lang w:val="hr-HR"/>
        </w:rPr>
        <w:t>cije</w:t>
      </w:r>
      <w:r w:rsidR="00354265" w:rsidRPr="003B038B">
        <w:rPr>
          <w:rFonts w:asciiTheme="minorHAnsi" w:hAnsiTheme="minorHAnsi"/>
          <w:sz w:val="22"/>
          <w:szCs w:val="22"/>
          <w:lang w:val="hr-HR"/>
        </w:rPr>
        <w:t>/akcelera</w:t>
      </w:r>
      <w:r w:rsidR="00C93D37">
        <w:rPr>
          <w:rFonts w:asciiTheme="minorHAnsi" w:hAnsiTheme="minorHAnsi"/>
          <w:sz w:val="22"/>
          <w:szCs w:val="22"/>
          <w:lang w:val="hr-HR"/>
        </w:rPr>
        <w:t>cije</w:t>
      </w:r>
      <w:r w:rsidR="00CD65AF">
        <w:rPr>
          <w:rFonts w:asciiTheme="minorHAnsi" w:hAnsiTheme="minorHAnsi"/>
          <w:sz w:val="22"/>
          <w:szCs w:val="22"/>
          <w:lang w:val="hr-HR"/>
        </w:rPr>
        <w:t xml:space="preserve">. </w:t>
      </w:r>
    </w:p>
    <w:p w14:paraId="59BE1669" w14:textId="77777777" w:rsidR="00733C72" w:rsidRPr="003B038B" w:rsidRDefault="00733C72" w:rsidP="00733C72">
      <w:pPr>
        <w:rPr>
          <w:rFonts w:asciiTheme="minorHAnsi" w:hAnsiTheme="minorHAnsi"/>
          <w:sz w:val="22"/>
          <w:szCs w:val="22"/>
          <w:lang w:val="hr-HR"/>
        </w:rPr>
      </w:pPr>
    </w:p>
    <w:p w14:paraId="6C6E951B" w14:textId="77777777" w:rsidR="0029039D" w:rsidRPr="003B038B" w:rsidRDefault="0029039D" w:rsidP="00733C72">
      <w:pPr>
        <w:rPr>
          <w:rFonts w:asciiTheme="minorHAnsi" w:hAnsiTheme="minorHAnsi"/>
          <w:sz w:val="22"/>
          <w:szCs w:val="22"/>
          <w:lang w:val="hr-HR"/>
        </w:rPr>
      </w:pPr>
    </w:p>
    <w:p w14:paraId="695B1A47" w14:textId="3C574069" w:rsidR="00733C72" w:rsidRPr="003B038B" w:rsidRDefault="00134E73" w:rsidP="00733C72">
      <w:pPr>
        <w:rPr>
          <w:rFonts w:asciiTheme="minorHAnsi" w:hAnsiTheme="minorHAnsi"/>
          <w:b/>
          <w:bCs/>
          <w:sz w:val="22"/>
          <w:szCs w:val="22"/>
          <w:lang w:val="hr-HR"/>
        </w:rPr>
      </w:pPr>
      <w:r w:rsidRPr="003B038B">
        <w:rPr>
          <w:rFonts w:asciiTheme="minorHAnsi" w:hAnsiTheme="minorHAnsi"/>
          <w:b/>
          <w:bCs/>
          <w:sz w:val="22"/>
          <w:szCs w:val="22"/>
          <w:lang w:val="hr-HR"/>
        </w:rPr>
        <w:t>2</w:t>
      </w:r>
      <w:r w:rsidR="00733C72" w:rsidRPr="003B038B">
        <w:rPr>
          <w:rFonts w:asciiTheme="minorHAnsi" w:hAnsiTheme="minorHAnsi"/>
          <w:b/>
          <w:bCs/>
          <w:sz w:val="22"/>
          <w:szCs w:val="22"/>
          <w:lang w:val="hr-HR"/>
        </w:rPr>
        <w:t xml:space="preserve">. </w:t>
      </w:r>
      <w:r w:rsidR="00733C72" w:rsidRPr="003B038B">
        <w:rPr>
          <w:rFonts w:asciiTheme="minorHAnsi" w:hAnsiTheme="minorHAnsi"/>
          <w:b/>
          <w:bCs/>
          <w:sz w:val="22"/>
          <w:szCs w:val="22"/>
          <w:lang w:val="hr-HR"/>
        </w:rPr>
        <w:tab/>
        <w:t>BODOVANJE KRITERIJA ZA OCJENU PRIJAVA NA JAVNI POZIV</w:t>
      </w:r>
    </w:p>
    <w:p w14:paraId="670BFE2B" w14:textId="77777777" w:rsidR="00733C72" w:rsidRPr="003B038B" w:rsidRDefault="00733C72" w:rsidP="00733C72">
      <w:pPr>
        <w:ind w:firstLine="708"/>
        <w:jc w:val="both"/>
        <w:rPr>
          <w:rFonts w:asciiTheme="minorHAnsi" w:hAnsiTheme="minorHAnsi"/>
          <w:sz w:val="22"/>
          <w:szCs w:val="22"/>
          <w:lang w:val="hr-HR"/>
        </w:rPr>
      </w:pPr>
    </w:p>
    <w:p w14:paraId="5222926F" w14:textId="75610C12" w:rsidR="00733C72" w:rsidRPr="003B038B" w:rsidRDefault="00134E73" w:rsidP="00134E73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3B038B">
        <w:rPr>
          <w:rFonts w:asciiTheme="minorHAnsi" w:hAnsiTheme="minorHAnsi"/>
          <w:sz w:val="22"/>
          <w:szCs w:val="22"/>
          <w:lang w:val="hr-HR"/>
        </w:rPr>
        <w:t>2.1.</w:t>
      </w:r>
      <w:r w:rsidRPr="003B038B">
        <w:rPr>
          <w:rFonts w:asciiTheme="minorHAnsi" w:hAnsiTheme="minorHAnsi"/>
          <w:sz w:val="22"/>
          <w:szCs w:val="22"/>
          <w:lang w:val="hr-HR"/>
        </w:rPr>
        <w:tab/>
      </w:r>
      <w:r w:rsidR="00733C72" w:rsidRPr="003B038B">
        <w:rPr>
          <w:rFonts w:asciiTheme="minorHAnsi" w:hAnsiTheme="minorHAnsi"/>
          <w:sz w:val="22"/>
          <w:szCs w:val="22"/>
          <w:lang w:val="hr-HR"/>
        </w:rPr>
        <w:t xml:space="preserve">Bodovanje kriterija za ocjenu dostavljenih prijava </w:t>
      </w:r>
      <w:r w:rsidR="00C93D37">
        <w:rPr>
          <w:rFonts w:asciiTheme="minorHAnsi" w:hAnsiTheme="minorHAnsi"/>
          <w:sz w:val="22"/>
          <w:szCs w:val="22"/>
          <w:lang w:val="hr-HR"/>
        </w:rPr>
        <w:t>iz točke 1. ovog Pravilnika</w:t>
      </w:r>
      <w:r w:rsidR="00733C72" w:rsidRPr="003B038B">
        <w:rPr>
          <w:rFonts w:asciiTheme="minorHAnsi" w:hAnsiTheme="minorHAnsi"/>
          <w:sz w:val="22"/>
          <w:szCs w:val="22"/>
          <w:lang w:val="hr-HR"/>
        </w:rPr>
        <w:t xml:space="preserve"> (dalje u tekstu: kriteriji) obavlja se primjenom sljedećih mjerila:</w:t>
      </w:r>
    </w:p>
    <w:p w14:paraId="13588BDC" w14:textId="77777777" w:rsidR="00733C72" w:rsidRPr="003B038B" w:rsidRDefault="00733C72" w:rsidP="00733C72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3B038B">
        <w:rPr>
          <w:rFonts w:asciiTheme="minorHAnsi" w:hAnsiTheme="minorHAnsi"/>
          <w:sz w:val="22"/>
          <w:szCs w:val="22"/>
          <w:lang w:val="hr-HR"/>
        </w:rPr>
        <w:t>– utvrđuju se elementi kriterija,</w:t>
      </w:r>
    </w:p>
    <w:p w14:paraId="46FA411A" w14:textId="77777777" w:rsidR="00733C72" w:rsidRPr="003B038B" w:rsidRDefault="00733C72" w:rsidP="00733C72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3B038B">
        <w:rPr>
          <w:rFonts w:asciiTheme="minorHAnsi" w:hAnsiTheme="minorHAnsi"/>
          <w:sz w:val="22"/>
          <w:szCs w:val="22"/>
          <w:lang w:val="hr-HR"/>
        </w:rPr>
        <w:t>– utvrđuju se smjernice za bodovanje elemenata kriterija,</w:t>
      </w:r>
    </w:p>
    <w:p w14:paraId="09A0558B" w14:textId="77777777" w:rsidR="00733C72" w:rsidRPr="003B038B" w:rsidRDefault="00733C72" w:rsidP="00733C72">
      <w:pPr>
        <w:rPr>
          <w:rFonts w:asciiTheme="minorHAnsi" w:hAnsiTheme="minorHAnsi"/>
          <w:sz w:val="22"/>
          <w:szCs w:val="22"/>
          <w:lang w:val="hr-HR"/>
        </w:rPr>
      </w:pPr>
      <w:r w:rsidRPr="003B038B">
        <w:rPr>
          <w:rFonts w:asciiTheme="minorHAnsi" w:hAnsiTheme="minorHAnsi"/>
          <w:sz w:val="22"/>
          <w:szCs w:val="22"/>
          <w:lang w:val="hr-HR"/>
        </w:rPr>
        <w:t>– utvrđuje se raspon bodova koji je moguće dobiti za određeni element kriterija,</w:t>
      </w:r>
    </w:p>
    <w:p w14:paraId="66FE79D4" w14:textId="77777777" w:rsidR="00733C72" w:rsidRPr="003B038B" w:rsidRDefault="00733C72" w:rsidP="00733C72">
      <w:pPr>
        <w:rPr>
          <w:rFonts w:asciiTheme="minorHAnsi" w:hAnsiTheme="minorHAnsi"/>
          <w:sz w:val="22"/>
          <w:szCs w:val="22"/>
          <w:lang w:val="hr-HR"/>
        </w:rPr>
      </w:pPr>
      <w:r w:rsidRPr="003B038B">
        <w:rPr>
          <w:rFonts w:asciiTheme="minorHAnsi" w:hAnsiTheme="minorHAnsi"/>
          <w:sz w:val="22"/>
          <w:szCs w:val="22"/>
          <w:lang w:val="hr-HR"/>
        </w:rPr>
        <w:t>– određuje se najveći broj bodova koji se može dobiti po pojedinom kriteriju,</w:t>
      </w:r>
    </w:p>
    <w:p w14:paraId="21BEDEC7" w14:textId="1351FB85" w:rsidR="00733C72" w:rsidRPr="003B038B" w:rsidRDefault="00733C72" w:rsidP="00B948C6">
      <w:pPr>
        <w:rPr>
          <w:rFonts w:asciiTheme="minorHAnsi" w:hAnsiTheme="minorHAnsi"/>
          <w:sz w:val="22"/>
          <w:szCs w:val="22"/>
          <w:lang w:val="hr-HR"/>
        </w:rPr>
      </w:pPr>
      <w:r w:rsidRPr="003B038B">
        <w:rPr>
          <w:rFonts w:asciiTheme="minorHAnsi" w:hAnsiTheme="minorHAnsi"/>
          <w:sz w:val="22"/>
          <w:szCs w:val="22"/>
          <w:lang w:val="hr-HR"/>
        </w:rPr>
        <w:t>– određuje se najmanji broj bodova koji je potreban za z</w:t>
      </w:r>
      <w:r w:rsidR="00354265" w:rsidRPr="003B038B">
        <w:rPr>
          <w:rFonts w:asciiTheme="minorHAnsi" w:hAnsiTheme="minorHAnsi"/>
          <w:sz w:val="22"/>
          <w:szCs w:val="22"/>
          <w:lang w:val="hr-HR"/>
        </w:rPr>
        <w:t>a</w:t>
      </w:r>
      <w:r w:rsidR="00B948C6" w:rsidRPr="003B038B">
        <w:rPr>
          <w:rFonts w:asciiTheme="minorHAnsi" w:hAnsiTheme="minorHAnsi"/>
          <w:sz w:val="22"/>
          <w:szCs w:val="22"/>
          <w:lang w:val="hr-HR"/>
        </w:rPr>
        <w:t>dovoljenje pojedinog kriterija.</w:t>
      </w:r>
    </w:p>
    <w:p w14:paraId="363466A1" w14:textId="77777777" w:rsidR="00B948C6" w:rsidRPr="003B038B" w:rsidRDefault="00B948C6" w:rsidP="00B948C6">
      <w:pPr>
        <w:rPr>
          <w:rFonts w:asciiTheme="minorHAnsi" w:hAnsiTheme="minorHAnsi"/>
          <w:bCs/>
          <w:sz w:val="22"/>
          <w:szCs w:val="22"/>
          <w:lang w:val="hr-HR"/>
        </w:rPr>
      </w:pPr>
    </w:p>
    <w:p w14:paraId="32754E16" w14:textId="02A4396D" w:rsidR="00733C72" w:rsidRPr="003B038B" w:rsidRDefault="00134E73" w:rsidP="00134E73">
      <w:pPr>
        <w:jc w:val="both"/>
        <w:rPr>
          <w:rFonts w:asciiTheme="minorHAnsi" w:hAnsiTheme="minorHAnsi"/>
          <w:bCs/>
          <w:sz w:val="22"/>
          <w:szCs w:val="22"/>
          <w:lang w:val="hr-HR"/>
        </w:rPr>
      </w:pPr>
      <w:r w:rsidRPr="003B038B">
        <w:rPr>
          <w:rFonts w:asciiTheme="minorHAnsi" w:hAnsiTheme="minorHAnsi"/>
          <w:bCs/>
          <w:sz w:val="22"/>
          <w:szCs w:val="22"/>
          <w:lang w:val="hr-HR"/>
        </w:rPr>
        <w:t>2.2.</w:t>
      </w:r>
      <w:r w:rsidRPr="003B038B">
        <w:rPr>
          <w:rFonts w:asciiTheme="minorHAnsi" w:hAnsiTheme="minorHAnsi"/>
          <w:bCs/>
          <w:sz w:val="22"/>
          <w:szCs w:val="22"/>
          <w:lang w:val="hr-HR"/>
        </w:rPr>
        <w:tab/>
      </w:r>
      <w:r w:rsidR="00733C72" w:rsidRPr="003B038B">
        <w:rPr>
          <w:rFonts w:asciiTheme="minorHAnsi" w:hAnsiTheme="minorHAnsi"/>
          <w:bCs/>
          <w:sz w:val="22"/>
          <w:szCs w:val="22"/>
          <w:lang w:val="hr-HR"/>
        </w:rPr>
        <w:t xml:space="preserve">Na ljestvici poretka rangirat će se prijave koje ostvare barem najmanji broj bodova </w:t>
      </w:r>
      <w:r w:rsidR="006379F0" w:rsidRPr="003B038B">
        <w:rPr>
          <w:rFonts w:asciiTheme="minorHAnsi" w:hAnsiTheme="minorHAnsi"/>
          <w:bCs/>
          <w:sz w:val="22"/>
          <w:szCs w:val="22"/>
          <w:lang w:val="hr-HR"/>
        </w:rPr>
        <w:t>za zadovoljenje svakog pojedinog kriterija.</w:t>
      </w:r>
      <w:r w:rsidR="0099477C">
        <w:rPr>
          <w:rFonts w:asciiTheme="minorHAnsi" w:hAnsiTheme="minorHAnsi"/>
          <w:bCs/>
          <w:sz w:val="22"/>
          <w:szCs w:val="22"/>
          <w:lang w:val="hr-HR"/>
        </w:rPr>
        <w:t xml:space="preserve"> </w:t>
      </w:r>
      <w:r w:rsidR="00CD65AF">
        <w:rPr>
          <w:rFonts w:asciiTheme="minorHAnsi" w:hAnsiTheme="minorHAnsi"/>
          <w:bCs/>
          <w:sz w:val="22"/>
          <w:szCs w:val="22"/>
          <w:lang w:val="hr-HR"/>
        </w:rPr>
        <w:t xml:space="preserve">Minimalni broj bodova za potpisivanje ugovora je 94 boda od maksimalnih </w:t>
      </w:r>
      <w:r w:rsidR="00C606EB">
        <w:rPr>
          <w:rFonts w:asciiTheme="minorHAnsi" w:hAnsiTheme="minorHAnsi"/>
          <w:bCs/>
          <w:sz w:val="22"/>
          <w:szCs w:val="22"/>
          <w:lang w:val="hr-HR"/>
        </w:rPr>
        <w:t>200</w:t>
      </w:r>
      <w:r w:rsidR="00CD65AF">
        <w:rPr>
          <w:rFonts w:asciiTheme="minorHAnsi" w:hAnsiTheme="minorHAnsi"/>
          <w:bCs/>
          <w:sz w:val="22"/>
          <w:szCs w:val="22"/>
          <w:lang w:val="hr-HR"/>
        </w:rPr>
        <w:t xml:space="preserve">. </w:t>
      </w:r>
      <w:r w:rsidR="0099477C">
        <w:rPr>
          <w:rFonts w:asciiTheme="minorHAnsi" w:hAnsiTheme="minorHAnsi"/>
          <w:bCs/>
          <w:sz w:val="22"/>
          <w:szCs w:val="22"/>
          <w:lang w:val="hr-HR"/>
        </w:rPr>
        <w:t xml:space="preserve"> </w:t>
      </w:r>
    </w:p>
    <w:p w14:paraId="59417B01" w14:textId="77777777" w:rsidR="0029039D" w:rsidRPr="003B038B" w:rsidRDefault="0029039D" w:rsidP="00733C72">
      <w:pPr>
        <w:rPr>
          <w:rFonts w:asciiTheme="minorHAnsi" w:hAnsiTheme="minorHAnsi"/>
          <w:bCs/>
          <w:sz w:val="22"/>
          <w:szCs w:val="22"/>
          <w:lang w:val="hr-HR"/>
        </w:rPr>
      </w:pPr>
    </w:p>
    <w:p w14:paraId="4018CD79" w14:textId="77777777" w:rsidR="008A7565" w:rsidRPr="003B038B" w:rsidRDefault="008A7565" w:rsidP="00733C72">
      <w:pPr>
        <w:rPr>
          <w:rFonts w:asciiTheme="minorHAnsi" w:hAnsiTheme="minorHAnsi"/>
          <w:bCs/>
          <w:sz w:val="22"/>
          <w:szCs w:val="22"/>
          <w:lang w:val="hr-HR"/>
        </w:rPr>
      </w:pPr>
    </w:p>
    <w:p w14:paraId="128F7B51" w14:textId="57D94E6D" w:rsidR="00733C72" w:rsidRPr="003B038B" w:rsidRDefault="00134E73" w:rsidP="00733C72">
      <w:pPr>
        <w:rPr>
          <w:rFonts w:asciiTheme="minorHAnsi" w:hAnsiTheme="minorHAnsi"/>
          <w:b/>
          <w:bCs/>
          <w:sz w:val="22"/>
          <w:szCs w:val="22"/>
          <w:lang w:val="hr-HR"/>
        </w:rPr>
      </w:pPr>
      <w:r w:rsidRPr="003B038B">
        <w:rPr>
          <w:rFonts w:asciiTheme="minorHAnsi" w:hAnsiTheme="minorHAnsi"/>
          <w:b/>
          <w:bCs/>
          <w:sz w:val="22"/>
          <w:szCs w:val="22"/>
          <w:lang w:val="hr-HR"/>
        </w:rPr>
        <w:t>3</w:t>
      </w:r>
      <w:r w:rsidR="00733C72" w:rsidRPr="003B038B">
        <w:rPr>
          <w:rFonts w:asciiTheme="minorHAnsi" w:hAnsiTheme="minorHAnsi"/>
          <w:b/>
          <w:bCs/>
          <w:sz w:val="22"/>
          <w:szCs w:val="22"/>
          <w:lang w:val="hr-HR"/>
        </w:rPr>
        <w:t>.</w:t>
      </w:r>
      <w:r w:rsidR="00733C72" w:rsidRPr="003B038B">
        <w:rPr>
          <w:rFonts w:asciiTheme="minorHAnsi" w:hAnsiTheme="minorHAnsi"/>
          <w:b/>
          <w:bCs/>
          <w:sz w:val="22"/>
          <w:szCs w:val="22"/>
          <w:lang w:val="hr-HR"/>
        </w:rPr>
        <w:tab/>
        <w:t xml:space="preserve">KRITERIJI </w:t>
      </w:r>
    </w:p>
    <w:p w14:paraId="257A9C88" w14:textId="77777777" w:rsidR="00733C72" w:rsidRPr="003B038B" w:rsidRDefault="00733C72" w:rsidP="00733C72">
      <w:pPr>
        <w:ind w:firstLine="708"/>
        <w:rPr>
          <w:rFonts w:asciiTheme="minorHAnsi" w:hAnsiTheme="minorHAnsi"/>
          <w:sz w:val="22"/>
          <w:szCs w:val="22"/>
          <w:lang w:val="hr-HR"/>
        </w:rPr>
      </w:pPr>
    </w:p>
    <w:p w14:paraId="6BD3D988" w14:textId="27190527" w:rsidR="00733C72" w:rsidRPr="003B038B" w:rsidRDefault="00134E73" w:rsidP="00134E73">
      <w:pPr>
        <w:rPr>
          <w:rFonts w:asciiTheme="minorHAnsi" w:hAnsiTheme="minorHAnsi"/>
          <w:sz w:val="22"/>
          <w:szCs w:val="22"/>
          <w:lang w:val="hr-HR"/>
        </w:rPr>
      </w:pPr>
      <w:r w:rsidRPr="003B038B">
        <w:rPr>
          <w:rFonts w:asciiTheme="minorHAnsi" w:hAnsiTheme="minorHAnsi"/>
          <w:sz w:val="22"/>
          <w:szCs w:val="22"/>
          <w:lang w:val="hr-HR"/>
        </w:rPr>
        <w:t>3.1.</w:t>
      </w:r>
      <w:r w:rsidRPr="003B038B">
        <w:rPr>
          <w:rFonts w:asciiTheme="minorHAnsi" w:hAnsiTheme="minorHAnsi"/>
          <w:sz w:val="22"/>
          <w:szCs w:val="22"/>
          <w:lang w:val="hr-HR"/>
        </w:rPr>
        <w:tab/>
      </w:r>
      <w:r w:rsidR="00733C72" w:rsidRPr="003B038B">
        <w:rPr>
          <w:rFonts w:asciiTheme="minorHAnsi" w:hAnsiTheme="minorHAnsi"/>
          <w:sz w:val="22"/>
          <w:szCs w:val="22"/>
          <w:lang w:val="hr-HR"/>
        </w:rPr>
        <w:t>Za ocjenu dostavljenih prijava primjenjuju se sljedeći kriteriji:</w:t>
      </w:r>
    </w:p>
    <w:p w14:paraId="394D253A" w14:textId="77777777" w:rsidR="00733C72" w:rsidRPr="003B038B" w:rsidRDefault="00733C72" w:rsidP="00134E73">
      <w:pPr>
        <w:ind w:left="720"/>
        <w:rPr>
          <w:rFonts w:asciiTheme="minorHAnsi" w:hAnsiTheme="minorHAnsi"/>
          <w:sz w:val="22"/>
          <w:szCs w:val="22"/>
          <w:lang w:val="hr-HR"/>
        </w:rPr>
      </w:pPr>
      <w:r w:rsidRPr="003B038B">
        <w:rPr>
          <w:rFonts w:asciiTheme="minorHAnsi" w:hAnsiTheme="minorHAnsi"/>
          <w:sz w:val="22"/>
          <w:szCs w:val="22"/>
          <w:lang w:val="hr-HR"/>
        </w:rPr>
        <w:t>– inovativnost poslovne ideje,</w:t>
      </w:r>
    </w:p>
    <w:p w14:paraId="2F5C8299" w14:textId="0B627860" w:rsidR="00733C72" w:rsidRPr="003B038B" w:rsidRDefault="00733C72" w:rsidP="00134E73">
      <w:pPr>
        <w:ind w:left="720"/>
        <w:rPr>
          <w:rFonts w:asciiTheme="minorHAnsi" w:hAnsiTheme="minorHAnsi"/>
          <w:sz w:val="22"/>
          <w:szCs w:val="22"/>
          <w:lang w:val="hr-HR"/>
        </w:rPr>
      </w:pPr>
      <w:r w:rsidRPr="003B038B">
        <w:rPr>
          <w:rFonts w:asciiTheme="minorHAnsi" w:hAnsiTheme="minorHAnsi"/>
          <w:sz w:val="22"/>
          <w:szCs w:val="22"/>
          <w:lang w:val="hr-HR"/>
        </w:rPr>
        <w:t xml:space="preserve">– tržišna </w:t>
      </w:r>
      <w:r w:rsidR="00134E73" w:rsidRPr="003B038B">
        <w:rPr>
          <w:rFonts w:asciiTheme="minorHAnsi" w:hAnsiTheme="minorHAnsi"/>
          <w:sz w:val="22"/>
          <w:szCs w:val="22"/>
          <w:lang w:val="hr-HR"/>
        </w:rPr>
        <w:t>održivost</w:t>
      </w:r>
      <w:r w:rsidRPr="003B038B">
        <w:rPr>
          <w:rFonts w:asciiTheme="minorHAnsi" w:hAnsiTheme="minorHAnsi"/>
          <w:sz w:val="22"/>
          <w:szCs w:val="22"/>
          <w:lang w:val="hr-HR"/>
        </w:rPr>
        <w:t xml:space="preserve"> poslovne ideje,</w:t>
      </w:r>
    </w:p>
    <w:p w14:paraId="0B0AE780" w14:textId="77777777" w:rsidR="00733C72" w:rsidRPr="003B038B" w:rsidRDefault="00733C72" w:rsidP="00134E73">
      <w:pPr>
        <w:ind w:left="720"/>
        <w:rPr>
          <w:rFonts w:asciiTheme="minorHAnsi" w:hAnsiTheme="minorHAnsi"/>
          <w:sz w:val="22"/>
          <w:szCs w:val="22"/>
          <w:lang w:val="hr-HR"/>
        </w:rPr>
      </w:pPr>
      <w:r w:rsidRPr="003B038B">
        <w:rPr>
          <w:rFonts w:asciiTheme="minorHAnsi" w:hAnsiTheme="minorHAnsi"/>
          <w:sz w:val="22"/>
          <w:szCs w:val="22"/>
          <w:lang w:val="hr-HR"/>
        </w:rPr>
        <w:t>– utjecaj na zapošljavanje,</w:t>
      </w:r>
    </w:p>
    <w:p w14:paraId="0CF5CFEA" w14:textId="35566E09" w:rsidR="00134E73" w:rsidRPr="003B038B" w:rsidRDefault="008F6C76" w:rsidP="00134E73">
      <w:pPr>
        <w:ind w:left="720"/>
        <w:rPr>
          <w:rFonts w:asciiTheme="minorHAnsi" w:hAnsiTheme="minorHAnsi"/>
          <w:sz w:val="22"/>
          <w:szCs w:val="22"/>
          <w:lang w:val="hr-HR"/>
        </w:rPr>
      </w:pPr>
      <w:r w:rsidRPr="003B038B">
        <w:rPr>
          <w:rFonts w:asciiTheme="minorHAnsi" w:hAnsiTheme="minorHAnsi"/>
          <w:sz w:val="22"/>
          <w:szCs w:val="22"/>
          <w:lang w:val="hr-HR"/>
        </w:rPr>
        <w:t>– izvori financiranja</w:t>
      </w:r>
      <w:r w:rsidR="00134E73" w:rsidRPr="003B038B">
        <w:rPr>
          <w:rFonts w:asciiTheme="minorHAnsi" w:hAnsiTheme="minorHAnsi"/>
          <w:sz w:val="22"/>
          <w:szCs w:val="22"/>
          <w:lang w:val="hr-HR"/>
        </w:rPr>
        <w:t>,</w:t>
      </w:r>
    </w:p>
    <w:p w14:paraId="192CF5B6" w14:textId="4FC8316D" w:rsidR="00134E73" w:rsidRPr="003B038B" w:rsidRDefault="00134E73" w:rsidP="00134E73">
      <w:pPr>
        <w:pStyle w:val="Odlomakpopisa"/>
        <w:numPr>
          <w:ilvl w:val="0"/>
          <w:numId w:val="13"/>
        </w:numPr>
        <w:ind w:left="851" w:hanging="142"/>
        <w:rPr>
          <w:rFonts w:asciiTheme="minorHAnsi" w:hAnsiTheme="minorHAnsi"/>
          <w:sz w:val="22"/>
          <w:szCs w:val="22"/>
        </w:rPr>
      </w:pPr>
      <w:r w:rsidRPr="003B038B">
        <w:rPr>
          <w:rFonts w:asciiTheme="minorHAnsi" w:hAnsiTheme="minorHAnsi"/>
          <w:sz w:val="22"/>
          <w:szCs w:val="22"/>
        </w:rPr>
        <w:t>posebni kriteriji.</w:t>
      </w:r>
    </w:p>
    <w:p w14:paraId="3F105F88" w14:textId="77777777" w:rsidR="008F6C76" w:rsidRDefault="008F6C76" w:rsidP="008F6C76">
      <w:pPr>
        <w:pStyle w:val="Odlomakpopisa"/>
        <w:ind w:left="360"/>
        <w:rPr>
          <w:rFonts w:asciiTheme="minorHAnsi" w:hAnsiTheme="minorHAnsi"/>
          <w:sz w:val="22"/>
          <w:szCs w:val="22"/>
          <w:highlight w:val="yellow"/>
        </w:rPr>
      </w:pPr>
    </w:p>
    <w:p w14:paraId="4BE7FC75" w14:textId="77777777" w:rsidR="00C93D37" w:rsidRDefault="00C93D37" w:rsidP="008F6C76">
      <w:pPr>
        <w:pStyle w:val="Odlomakpopisa"/>
        <w:ind w:left="360"/>
        <w:rPr>
          <w:rFonts w:asciiTheme="minorHAnsi" w:hAnsiTheme="minorHAnsi"/>
          <w:sz w:val="22"/>
          <w:szCs w:val="22"/>
          <w:highlight w:val="yellow"/>
        </w:rPr>
      </w:pPr>
    </w:p>
    <w:p w14:paraId="1DCCDF36" w14:textId="77777777" w:rsidR="00C93D37" w:rsidRDefault="00C93D37" w:rsidP="008F6C76">
      <w:pPr>
        <w:pStyle w:val="Odlomakpopisa"/>
        <w:ind w:left="360"/>
        <w:rPr>
          <w:rFonts w:asciiTheme="minorHAnsi" w:hAnsiTheme="minorHAnsi"/>
          <w:sz w:val="22"/>
          <w:szCs w:val="22"/>
          <w:highlight w:val="yellow"/>
        </w:rPr>
      </w:pPr>
    </w:p>
    <w:p w14:paraId="579BD1C3" w14:textId="77777777" w:rsidR="00C93D37" w:rsidRDefault="00C93D37" w:rsidP="008F6C76">
      <w:pPr>
        <w:pStyle w:val="Odlomakpopisa"/>
        <w:ind w:left="360"/>
        <w:rPr>
          <w:rFonts w:asciiTheme="minorHAnsi" w:hAnsiTheme="minorHAnsi"/>
          <w:sz w:val="22"/>
          <w:szCs w:val="22"/>
          <w:highlight w:val="yellow"/>
        </w:rPr>
      </w:pPr>
    </w:p>
    <w:p w14:paraId="0FCB1A0F" w14:textId="6B2782F5" w:rsidR="00C93D37" w:rsidRDefault="00C93D37" w:rsidP="008F6C76">
      <w:pPr>
        <w:pStyle w:val="Odlomakpopisa"/>
        <w:ind w:left="360"/>
        <w:rPr>
          <w:rFonts w:asciiTheme="minorHAnsi" w:hAnsiTheme="minorHAnsi"/>
          <w:sz w:val="22"/>
          <w:szCs w:val="22"/>
          <w:highlight w:val="yellow"/>
        </w:rPr>
      </w:pPr>
    </w:p>
    <w:p w14:paraId="65D7DCF9" w14:textId="254532EC" w:rsidR="00CD65AF" w:rsidRDefault="00CD65AF" w:rsidP="008F6C76">
      <w:pPr>
        <w:pStyle w:val="Odlomakpopisa"/>
        <w:ind w:left="360"/>
        <w:rPr>
          <w:rFonts w:asciiTheme="minorHAnsi" w:hAnsiTheme="minorHAnsi"/>
          <w:sz w:val="22"/>
          <w:szCs w:val="22"/>
          <w:highlight w:val="yellow"/>
        </w:rPr>
      </w:pPr>
    </w:p>
    <w:p w14:paraId="6ABF41E0" w14:textId="77777777" w:rsidR="00CD65AF" w:rsidRDefault="00CD65AF" w:rsidP="008F6C76">
      <w:pPr>
        <w:pStyle w:val="Odlomakpopisa"/>
        <w:ind w:left="360"/>
        <w:rPr>
          <w:rFonts w:asciiTheme="minorHAnsi" w:hAnsiTheme="minorHAnsi"/>
          <w:sz w:val="22"/>
          <w:szCs w:val="22"/>
          <w:highlight w:val="yellow"/>
        </w:rPr>
      </w:pPr>
    </w:p>
    <w:p w14:paraId="7DB35A5B" w14:textId="77777777" w:rsidR="00C93D37" w:rsidRDefault="00C93D37" w:rsidP="008F6C76">
      <w:pPr>
        <w:pStyle w:val="Odlomakpopisa"/>
        <w:ind w:left="360"/>
        <w:rPr>
          <w:rFonts w:asciiTheme="minorHAnsi" w:hAnsiTheme="minorHAnsi"/>
          <w:sz w:val="22"/>
          <w:szCs w:val="22"/>
          <w:highlight w:val="yellow"/>
        </w:rPr>
      </w:pPr>
    </w:p>
    <w:p w14:paraId="649E5C01" w14:textId="6B070B5B" w:rsidR="00C93D37" w:rsidRDefault="00C93D37" w:rsidP="008F6C76">
      <w:pPr>
        <w:pStyle w:val="Odlomakpopisa"/>
        <w:ind w:left="360"/>
        <w:rPr>
          <w:rFonts w:asciiTheme="minorHAnsi" w:hAnsiTheme="minorHAnsi"/>
          <w:sz w:val="22"/>
          <w:szCs w:val="22"/>
          <w:highlight w:val="yellow"/>
        </w:rPr>
      </w:pPr>
    </w:p>
    <w:p w14:paraId="084B95D4" w14:textId="77777777" w:rsidR="00CD65AF" w:rsidRDefault="00CD65AF" w:rsidP="008F6C76">
      <w:pPr>
        <w:pStyle w:val="Odlomakpopisa"/>
        <w:ind w:left="360"/>
        <w:rPr>
          <w:rFonts w:asciiTheme="minorHAnsi" w:hAnsiTheme="minorHAnsi"/>
          <w:sz w:val="22"/>
          <w:szCs w:val="22"/>
          <w:highlight w:val="yellow"/>
        </w:rPr>
      </w:pPr>
    </w:p>
    <w:p w14:paraId="2A3C7173" w14:textId="77777777" w:rsidR="00C93D37" w:rsidRDefault="00C93D37" w:rsidP="008F6C76">
      <w:pPr>
        <w:pStyle w:val="Odlomakpopisa"/>
        <w:ind w:left="360"/>
        <w:rPr>
          <w:rFonts w:asciiTheme="minorHAnsi" w:hAnsiTheme="minorHAnsi"/>
          <w:sz w:val="22"/>
          <w:szCs w:val="22"/>
          <w:highlight w:val="yellow"/>
        </w:rPr>
      </w:pPr>
    </w:p>
    <w:p w14:paraId="6BD90F82" w14:textId="77777777" w:rsidR="00C93D37" w:rsidRDefault="00C93D37" w:rsidP="008F6C76">
      <w:pPr>
        <w:pStyle w:val="Odlomakpopisa"/>
        <w:ind w:left="360"/>
        <w:rPr>
          <w:rFonts w:asciiTheme="minorHAnsi" w:hAnsiTheme="minorHAnsi"/>
          <w:sz w:val="22"/>
          <w:szCs w:val="22"/>
          <w:highlight w:val="yellow"/>
        </w:rPr>
      </w:pPr>
    </w:p>
    <w:p w14:paraId="0134DA0D" w14:textId="77777777" w:rsidR="00C93D37" w:rsidRDefault="00C93D37" w:rsidP="008F6C76">
      <w:pPr>
        <w:pStyle w:val="Odlomakpopisa"/>
        <w:ind w:left="360"/>
        <w:rPr>
          <w:rFonts w:asciiTheme="minorHAnsi" w:hAnsiTheme="minorHAnsi"/>
          <w:sz w:val="22"/>
          <w:szCs w:val="22"/>
          <w:highlight w:val="yellow"/>
        </w:rPr>
      </w:pPr>
    </w:p>
    <w:p w14:paraId="639DE6E2" w14:textId="77777777" w:rsidR="00C93D37" w:rsidRDefault="00C93D37" w:rsidP="008F6C76">
      <w:pPr>
        <w:pStyle w:val="Odlomakpopisa"/>
        <w:ind w:left="360"/>
        <w:rPr>
          <w:rFonts w:asciiTheme="minorHAnsi" w:hAnsiTheme="minorHAnsi"/>
          <w:sz w:val="22"/>
          <w:szCs w:val="22"/>
          <w:highlight w:val="yellow"/>
        </w:rPr>
      </w:pPr>
    </w:p>
    <w:p w14:paraId="3BAF54DA" w14:textId="77777777" w:rsidR="00C93D37" w:rsidRPr="003B038B" w:rsidRDefault="00C93D37" w:rsidP="008F6C76">
      <w:pPr>
        <w:pStyle w:val="Odlomakpopisa"/>
        <w:ind w:left="360"/>
        <w:rPr>
          <w:rFonts w:asciiTheme="minorHAnsi" w:hAnsiTheme="minorHAnsi"/>
          <w:sz w:val="22"/>
          <w:szCs w:val="22"/>
          <w:highlight w:val="yellow"/>
        </w:rPr>
      </w:pPr>
    </w:p>
    <w:p w14:paraId="70DE3052" w14:textId="1CB17D47" w:rsidR="008E14B2" w:rsidRPr="003B038B" w:rsidRDefault="008E14B2" w:rsidP="00733C72">
      <w:pPr>
        <w:rPr>
          <w:rFonts w:asciiTheme="minorHAnsi" w:hAnsiTheme="minorHAnsi"/>
          <w:b/>
          <w:bCs/>
          <w:sz w:val="22"/>
          <w:szCs w:val="22"/>
          <w:lang w:val="hr-HR"/>
        </w:rPr>
      </w:pPr>
      <w:r w:rsidRPr="003B038B">
        <w:rPr>
          <w:rFonts w:asciiTheme="minorHAnsi" w:hAnsiTheme="minorHAnsi"/>
          <w:b/>
          <w:bCs/>
          <w:sz w:val="22"/>
          <w:szCs w:val="22"/>
          <w:lang w:val="hr-HR"/>
        </w:rPr>
        <w:lastRenderedPageBreak/>
        <w:t>4.</w:t>
      </w:r>
      <w:r w:rsidR="00733C72" w:rsidRPr="003B038B">
        <w:rPr>
          <w:rFonts w:asciiTheme="minorHAnsi" w:hAnsiTheme="minorHAnsi"/>
          <w:b/>
          <w:bCs/>
          <w:sz w:val="22"/>
          <w:szCs w:val="22"/>
          <w:lang w:val="hr-HR"/>
        </w:rPr>
        <w:t xml:space="preserve"> </w:t>
      </w:r>
      <w:r w:rsidRPr="003B038B">
        <w:rPr>
          <w:rFonts w:asciiTheme="minorHAnsi" w:hAnsiTheme="minorHAnsi"/>
          <w:b/>
          <w:bCs/>
          <w:sz w:val="22"/>
          <w:szCs w:val="22"/>
          <w:lang w:val="hr-HR"/>
        </w:rPr>
        <w:tab/>
        <w:t>MJERILA ZA BODOVANJE KRITERIJA</w:t>
      </w:r>
    </w:p>
    <w:p w14:paraId="2950574D" w14:textId="77777777" w:rsidR="008E14B2" w:rsidRDefault="008E14B2" w:rsidP="00733C72">
      <w:pPr>
        <w:rPr>
          <w:rFonts w:asciiTheme="minorHAnsi" w:hAnsiTheme="minorHAnsi"/>
          <w:b/>
          <w:bCs/>
          <w:sz w:val="22"/>
          <w:szCs w:val="22"/>
          <w:lang w:val="hr-HR"/>
        </w:rPr>
      </w:pPr>
    </w:p>
    <w:p w14:paraId="1FFFD633" w14:textId="3EB53F5E" w:rsidR="00733C72" w:rsidRPr="003B038B" w:rsidRDefault="008E14B2" w:rsidP="00733C72">
      <w:pPr>
        <w:rPr>
          <w:rFonts w:asciiTheme="minorHAnsi" w:hAnsiTheme="minorHAnsi"/>
          <w:b/>
          <w:bCs/>
          <w:sz w:val="22"/>
          <w:szCs w:val="22"/>
          <w:lang w:val="hr-HR"/>
        </w:rPr>
      </w:pPr>
      <w:r w:rsidRPr="003B038B">
        <w:rPr>
          <w:rFonts w:asciiTheme="minorHAnsi" w:hAnsiTheme="minorHAnsi"/>
          <w:b/>
          <w:bCs/>
          <w:sz w:val="22"/>
          <w:szCs w:val="22"/>
          <w:lang w:val="hr-HR"/>
        </w:rPr>
        <w:t xml:space="preserve">4.1. KRITERIJ </w:t>
      </w:r>
      <w:r w:rsidR="00733C72" w:rsidRPr="003B038B">
        <w:rPr>
          <w:rFonts w:asciiTheme="minorHAnsi" w:hAnsiTheme="minorHAnsi"/>
          <w:b/>
          <w:bCs/>
          <w:sz w:val="22"/>
          <w:szCs w:val="22"/>
          <w:lang w:val="hr-HR"/>
        </w:rPr>
        <w:t>INOVATIVNOST</w:t>
      </w:r>
      <w:r w:rsidRPr="003B038B">
        <w:rPr>
          <w:rFonts w:asciiTheme="minorHAnsi" w:hAnsiTheme="minorHAnsi"/>
          <w:b/>
          <w:bCs/>
          <w:sz w:val="22"/>
          <w:szCs w:val="22"/>
          <w:lang w:val="hr-HR"/>
        </w:rPr>
        <w:t>I</w:t>
      </w:r>
      <w:r w:rsidR="00733C72" w:rsidRPr="003B038B">
        <w:rPr>
          <w:rFonts w:asciiTheme="minorHAnsi" w:hAnsiTheme="minorHAnsi"/>
          <w:b/>
          <w:bCs/>
          <w:sz w:val="22"/>
          <w:szCs w:val="22"/>
          <w:lang w:val="hr-HR"/>
        </w:rPr>
        <w:t xml:space="preserve"> POSLOVNE IDEJE</w:t>
      </w:r>
    </w:p>
    <w:p w14:paraId="34C92870" w14:textId="77777777" w:rsidR="00733C72" w:rsidRPr="003B038B" w:rsidRDefault="00733C72" w:rsidP="00733C72">
      <w:pPr>
        <w:ind w:firstLine="708"/>
        <w:rPr>
          <w:rFonts w:asciiTheme="minorHAnsi" w:hAnsiTheme="minorHAnsi"/>
          <w:sz w:val="22"/>
          <w:szCs w:val="22"/>
          <w:lang w:val="hr-HR"/>
        </w:rPr>
      </w:pPr>
    </w:p>
    <w:p w14:paraId="24211639" w14:textId="58987E97" w:rsidR="00733C72" w:rsidRPr="003B038B" w:rsidRDefault="008E14B2" w:rsidP="008E14B2">
      <w:pPr>
        <w:rPr>
          <w:rFonts w:asciiTheme="minorHAnsi" w:hAnsiTheme="minorHAnsi"/>
          <w:sz w:val="22"/>
          <w:szCs w:val="22"/>
          <w:lang w:val="hr-HR"/>
        </w:rPr>
      </w:pPr>
      <w:r w:rsidRPr="003B038B">
        <w:rPr>
          <w:rFonts w:asciiTheme="minorHAnsi" w:hAnsiTheme="minorHAnsi"/>
          <w:sz w:val="22"/>
          <w:szCs w:val="22"/>
          <w:lang w:val="hr-HR"/>
        </w:rPr>
        <w:t>4.1.1.</w:t>
      </w:r>
      <w:r w:rsidRPr="003B038B">
        <w:rPr>
          <w:rFonts w:asciiTheme="minorHAnsi" w:hAnsiTheme="minorHAnsi"/>
          <w:sz w:val="22"/>
          <w:szCs w:val="22"/>
          <w:lang w:val="hr-HR"/>
        </w:rPr>
        <w:tab/>
      </w:r>
      <w:r w:rsidR="00733C72" w:rsidRPr="003B038B">
        <w:rPr>
          <w:rFonts w:asciiTheme="minorHAnsi" w:hAnsiTheme="minorHAnsi"/>
          <w:sz w:val="22"/>
          <w:szCs w:val="22"/>
          <w:lang w:val="hr-HR"/>
        </w:rPr>
        <w:t>Bodovanje kriterija inovativnosti poslovne ideje obavlja se kako slijedi:</w:t>
      </w:r>
    </w:p>
    <w:p w14:paraId="245E51C4" w14:textId="77777777" w:rsidR="00733C72" w:rsidRPr="003B038B" w:rsidRDefault="00733C72" w:rsidP="00733C72">
      <w:pPr>
        <w:ind w:firstLine="708"/>
        <w:rPr>
          <w:rFonts w:asciiTheme="minorHAnsi" w:hAnsiTheme="minorHAnsi"/>
          <w:b/>
          <w:bCs/>
          <w:sz w:val="22"/>
          <w:szCs w:val="22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653"/>
        <w:gridCol w:w="4491"/>
        <w:gridCol w:w="1704"/>
      </w:tblGrid>
      <w:tr w:rsidR="006D7728" w:rsidRPr="003B038B" w14:paraId="7A60281D" w14:textId="77777777" w:rsidTr="009E138A">
        <w:tc>
          <w:tcPr>
            <w:tcW w:w="1855" w:type="pct"/>
            <w:shd w:val="clear" w:color="auto" w:fill="F2F2F2" w:themeFill="background1" w:themeFillShade="F2"/>
          </w:tcPr>
          <w:p w14:paraId="35CCA457" w14:textId="77777777" w:rsidR="00733C72" w:rsidRPr="003B038B" w:rsidRDefault="00733C72" w:rsidP="00B05ED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> </w:t>
            </w:r>
            <w:r w:rsidRPr="003B038B"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>Elementi kriterija</w:t>
            </w:r>
          </w:p>
        </w:tc>
        <w:tc>
          <w:tcPr>
            <w:tcW w:w="2280" w:type="pct"/>
            <w:shd w:val="clear" w:color="auto" w:fill="F2F2F2" w:themeFill="background1" w:themeFillShade="F2"/>
          </w:tcPr>
          <w:p w14:paraId="06C97593" w14:textId="77777777" w:rsidR="00733C72" w:rsidRPr="003B038B" w:rsidRDefault="00733C72" w:rsidP="00B05ED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>Smjernice za bodovanje elementa kriterija</w:t>
            </w:r>
          </w:p>
        </w:tc>
        <w:tc>
          <w:tcPr>
            <w:tcW w:w="865" w:type="pct"/>
            <w:shd w:val="clear" w:color="auto" w:fill="F2F2F2" w:themeFill="background1" w:themeFillShade="F2"/>
          </w:tcPr>
          <w:p w14:paraId="79B04551" w14:textId="77777777" w:rsidR="00733C72" w:rsidRPr="003B038B" w:rsidRDefault="00733C72" w:rsidP="00B05ED3">
            <w:pPr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Raspon bodova</w:t>
            </w:r>
          </w:p>
        </w:tc>
      </w:tr>
      <w:tr w:rsidR="006D7728" w:rsidRPr="003B038B" w14:paraId="5605F88E" w14:textId="77777777" w:rsidTr="009E138A">
        <w:tc>
          <w:tcPr>
            <w:tcW w:w="1855" w:type="pct"/>
            <w:vMerge w:val="restart"/>
            <w:shd w:val="clear" w:color="auto" w:fill="FFFFFF" w:themeFill="background1"/>
            <w:vAlign w:val="center"/>
          </w:tcPr>
          <w:p w14:paraId="55EFCBC2" w14:textId="77777777" w:rsidR="00733C72" w:rsidRPr="003B038B" w:rsidRDefault="00733C72" w:rsidP="00B05ED3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>Stupanj zaštite intelektualnog vlasništva proizvoda/usluge</w:t>
            </w:r>
          </w:p>
        </w:tc>
        <w:tc>
          <w:tcPr>
            <w:tcW w:w="2280" w:type="pct"/>
            <w:shd w:val="clear" w:color="auto" w:fill="FFFFFF" w:themeFill="background1"/>
          </w:tcPr>
          <w:p w14:paraId="6B68A89E" w14:textId="77777777" w:rsidR="00733C72" w:rsidRPr="003B038B" w:rsidRDefault="00733C72" w:rsidP="00B05ED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>zaštićeno intelektualno vlasništvo – 15 bodova</w:t>
            </w:r>
          </w:p>
        </w:tc>
        <w:tc>
          <w:tcPr>
            <w:tcW w:w="865" w:type="pct"/>
            <w:vMerge w:val="restart"/>
            <w:shd w:val="clear" w:color="auto" w:fill="FFFFFF" w:themeFill="background1"/>
            <w:vAlign w:val="center"/>
          </w:tcPr>
          <w:p w14:paraId="291998C1" w14:textId="77777777" w:rsidR="00733C72" w:rsidRPr="003B038B" w:rsidRDefault="00733C72" w:rsidP="00B05ED3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>0-15</w:t>
            </w:r>
          </w:p>
        </w:tc>
      </w:tr>
      <w:tr w:rsidR="006D7728" w:rsidRPr="003B038B" w14:paraId="7FA93C54" w14:textId="77777777" w:rsidTr="009E138A">
        <w:tc>
          <w:tcPr>
            <w:tcW w:w="1855" w:type="pct"/>
            <w:vMerge/>
            <w:shd w:val="clear" w:color="auto" w:fill="FFFFFF" w:themeFill="background1"/>
          </w:tcPr>
          <w:p w14:paraId="3E1D54A0" w14:textId="77777777" w:rsidR="00733C72" w:rsidRPr="003B038B" w:rsidRDefault="00733C72" w:rsidP="00B05ED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tc>
          <w:tcPr>
            <w:tcW w:w="2280" w:type="pct"/>
            <w:shd w:val="clear" w:color="auto" w:fill="FFFFFF" w:themeFill="background1"/>
          </w:tcPr>
          <w:p w14:paraId="06444D54" w14:textId="77777777" w:rsidR="00733C72" w:rsidRPr="003B038B" w:rsidRDefault="00733C72" w:rsidP="00B05ED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>u postupku formalne zaštite – 10 bodova</w:t>
            </w:r>
          </w:p>
        </w:tc>
        <w:tc>
          <w:tcPr>
            <w:tcW w:w="865" w:type="pct"/>
            <w:vMerge/>
            <w:shd w:val="clear" w:color="auto" w:fill="FFFFFF" w:themeFill="background1"/>
          </w:tcPr>
          <w:p w14:paraId="055742C5" w14:textId="77777777" w:rsidR="00733C72" w:rsidRPr="003B038B" w:rsidRDefault="00733C72" w:rsidP="00B05ED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6D7728" w:rsidRPr="003B038B" w14:paraId="6E558D36" w14:textId="77777777" w:rsidTr="009E138A">
        <w:tc>
          <w:tcPr>
            <w:tcW w:w="1855" w:type="pct"/>
            <w:vMerge/>
            <w:shd w:val="clear" w:color="auto" w:fill="FFFFFF" w:themeFill="background1"/>
          </w:tcPr>
          <w:p w14:paraId="1A7C6EA2" w14:textId="77777777" w:rsidR="00733C72" w:rsidRPr="003B038B" w:rsidRDefault="00733C72" w:rsidP="00B05ED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tc>
          <w:tcPr>
            <w:tcW w:w="2280" w:type="pct"/>
            <w:shd w:val="clear" w:color="auto" w:fill="FFFFFF" w:themeFill="background1"/>
          </w:tcPr>
          <w:p w14:paraId="32AD0A1B" w14:textId="77777777" w:rsidR="00733C72" w:rsidRPr="003B038B" w:rsidRDefault="00733C72" w:rsidP="00B05ED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>neformalno intelektualno vlasništvo (know-how, poslovna tajna i sl.) – 5 bodova</w:t>
            </w:r>
          </w:p>
        </w:tc>
        <w:tc>
          <w:tcPr>
            <w:tcW w:w="865" w:type="pct"/>
            <w:vMerge/>
            <w:shd w:val="clear" w:color="auto" w:fill="FFFFFF" w:themeFill="background1"/>
          </w:tcPr>
          <w:p w14:paraId="33696BB3" w14:textId="77777777" w:rsidR="00733C72" w:rsidRPr="003B038B" w:rsidRDefault="00733C72" w:rsidP="00B05ED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6D7728" w:rsidRPr="003B038B" w14:paraId="5180F595" w14:textId="77777777" w:rsidTr="009E138A">
        <w:tc>
          <w:tcPr>
            <w:tcW w:w="1855" w:type="pct"/>
            <w:vMerge/>
            <w:shd w:val="clear" w:color="auto" w:fill="FFFFFF" w:themeFill="background1"/>
          </w:tcPr>
          <w:p w14:paraId="631752FE" w14:textId="77777777" w:rsidR="00733C72" w:rsidRPr="003B038B" w:rsidRDefault="00733C72" w:rsidP="00B05ED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tc>
          <w:tcPr>
            <w:tcW w:w="2280" w:type="pct"/>
            <w:shd w:val="clear" w:color="auto" w:fill="FFFFFF" w:themeFill="background1"/>
          </w:tcPr>
          <w:p w14:paraId="10D7B637" w14:textId="77777777" w:rsidR="00733C72" w:rsidRPr="003B038B" w:rsidRDefault="00733C72" w:rsidP="00B05ED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>nije intelektualno vlasništvo – 0 bodova</w:t>
            </w:r>
          </w:p>
        </w:tc>
        <w:tc>
          <w:tcPr>
            <w:tcW w:w="865" w:type="pct"/>
            <w:vMerge/>
            <w:shd w:val="clear" w:color="auto" w:fill="FFFFFF" w:themeFill="background1"/>
          </w:tcPr>
          <w:p w14:paraId="3E760A96" w14:textId="77777777" w:rsidR="00733C72" w:rsidRPr="003B038B" w:rsidRDefault="00733C72" w:rsidP="00B05ED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6D7728" w:rsidRPr="003B038B" w14:paraId="2D9D93B5" w14:textId="77777777" w:rsidTr="009E138A">
        <w:tc>
          <w:tcPr>
            <w:tcW w:w="5000" w:type="pct"/>
            <w:gridSpan w:val="3"/>
            <w:shd w:val="clear" w:color="auto" w:fill="F2F2F2" w:themeFill="background1" w:themeFillShade="F2"/>
          </w:tcPr>
          <w:p w14:paraId="5B5A2DD8" w14:textId="77777777" w:rsidR="00733C72" w:rsidRPr="003B038B" w:rsidRDefault="00733C72" w:rsidP="00B05ED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6D7728" w:rsidRPr="003B038B" w14:paraId="50E9A500" w14:textId="77777777" w:rsidTr="009E138A">
        <w:tc>
          <w:tcPr>
            <w:tcW w:w="1855" w:type="pct"/>
            <w:vMerge w:val="restart"/>
            <w:shd w:val="clear" w:color="auto" w:fill="FFFFFF" w:themeFill="background1"/>
            <w:vAlign w:val="center"/>
          </w:tcPr>
          <w:p w14:paraId="1138513C" w14:textId="77777777" w:rsidR="00733C72" w:rsidRPr="003B038B" w:rsidRDefault="00733C72" w:rsidP="00B05ED3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>Inovativnost proizvoda/usluge</w:t>
            </w:r>
            <w:r w:rsidR="006379F0" w:rsidRPr="003B038B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na tržištu</w:t>
            </w:r>
          </w:p>
        </w:tc>
        <w:tc>
          <w:tcPr>
            <w:tcW w:w="2280" w:type="pct"/>
            <w:shd w:val="clear" w:color="auto" w:fill="FFFFFF" w:themeFill="background1"/>
          </w:tcPr>
          <w:p w14:paraId="38913367" w14:textId="77777777" w:rsidR="00733C72" w:rsidRPr="003B038B" w:rsidRDefault="00733C72" w:rsidP="00B05ED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>potpuno novi proizvod/usluga – 15 bodova</w:t>
            </w:r>
          </w:p>
        </w:tc>
        <w:tc>
          <w:tcPr>
            <w:tcW w:w="865" w:type="pct"/>
            <w:vMerge w:val="restart"/>
            <w:shd w:val="clear" w:color="auto" w:fill="FFFFFF" w:themeFill="background1"/>
            <w:vAlign w:val="center"/>
          </w:tcPr>
          <w:p w14:paraId="356DD0A2" w14:textId="77777777" w:rsidR="00733C72" w:rsidRPr="003B038B" w:rsidRDefault="00733C72" w:rsidP="00B05ED3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>0-15</w:t>
            </w:r>
          </w:p>
        </w:tc>
      </w:tr>
      <w:tr w:rsidR="006D7728" w:rsidRPr="003B038B" w14:paraId="31D188A4" w14:textId="77777777" w:rsidTr="009E138A">
        <w:tc>
          <w:tcPr>
            <w:tcW w:w="1855" w:type="pct"/>
            <w:vMerge/>
            <w:shd w:val="clear" w:color="auto" w:fill="FFFFFF" w:themeFill="background1"/>
            <w:vAlign w:val="center"/>
          </w:tcPr>
          <w:p w14:paraId="2E6BDC26" w14:textId="77777777" w:rsidR="00733C72" w:rsidRPr="003B038B" w:rsidRDefault="00733C72" w:rsidP="00B05ED3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tc>
          <w:tcPr>
            <w:tcW w:w="2280" w:type="pct"/>
            <w:shd w:val="clear" w:color="auto" w:fill="FFFFFF" w:themeFill="background1"/>
          </w:tcPr>
          <w:p w14:paraId="7AE96DE6" w14:textId="77777777" w:rsidR="00733C72" w:rsidRPr="003B038B" w:rsidRDefault="00733C72" w:rsidP="00B05ED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>redizajn postojećeg proizvoda/usluge – 10 bodova</w:t>
            </w:r>
          </w:p>
        </w:tc>
        <w:tc>
          <w:tcPr>
            <w:tcW w:w="865" w:type="pct"/>
            <w:vMerge/>
            <w:shd w:val="clear" w:color="auto" w:fill="FFFFFF" w:themeFill="background1"/>
          </w:tcPr>
          <w:p w14:paraId="682A176C" w14:textId="77777777" w:rsidR="00733C72" w:rsidRPr="003B038B" w:rsidRDefault="00733C72" w:rsidP="00B05ED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6D7728" w:rsidRPr="003B038B" w14:paraId="02053349" w14:textId="77777777" w:rsidTr="009E138A">
        <w:tc>
          <w:tcPr>
            <w:tcW w:w="1855" w:type="pct"/>
            <w:vMerge/>
            <w:shd w:val="clear" w:color="auto" w:fill="FFFFFF" w:themeFill="background1"/>
          </w:tcPr>
          <w:p w14:paraId="4E73BF76" w14:textId="77777777" w:rsidR="00733C72" w:rsidRPr="003B038B" w:rsidRDefault="00733C72" w:rsidP="00B05ED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tc>
          <w:tcPr>
            <w:tcW w:w="2280" w:type="pct"/>
            <w:shd w:val="clear" w:color="auto" w:fill="FFFFFF" w:themeFill="background1"/>
          </w:tcPr>
          <w:p w14:paraId="4985016F" w14:textId="77777777" w:rsidR="00733C72" w:rsidRPr="003B038B" w:rsidRDefault="00733C72" w:rsidP="00B05ED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>postojeći proizvod/usluga – 5 bodova</w:t>
            </w:r>
          </w:p>
        </w:tc>
        <w:tc>
          <w:tcPr>
            <w:tcW w:w="865" w:type="pct"/>
            <w:vMerge/>
            <w:shd w:val="clear" w:color="auto" w:fill="FFFFFF" w:themeFill="background1"/>
          </w:tcPr>
          <w:p w14:paraId="0E94EAED" w14:textId="77777777" w:rsidR="00733C72" w:rsidRPr="003B038B" w:rsidRDefault="00733C72" w:rsidP="00B05ED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6D7728" w:rsidRPr="003B038B" w14:paraId="7B4E4215" w14:textId="77777777" w:rsidTr="009E138A">
        <w:tc>
          <w:tcPr>
            <w:tcW w:w="1855" w:type="pct"/>
            <w:vMerge/>
            <w:shd w:val="clear" w:color="auto" w:fill="FFFFFF" w:themeFill="background1"/>
          </w:tcPr>
          <w:p w14:paraId="1C8D18F1" w14:textId="77777777" w:rsidR="00733C72" w:rsidRPr="003B038B" w:rsidRDefault="00733C72" w:rsidP="00B05ED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tc>
          <w:tcPr>
            <w:tcW w:w="2280" w:type="pct"/>
            <w:shd w:val="clear" w:color="auto" w:fill="FFFFFF" w:themeFill="background1"/>
          </w:tcPr>
          <w:p w14:paraId="6C02897A" w14:textId="77777777" w:rsidR="00733C72" w:rsidRPr="003B038B" w:rsidRDefault="00733C72" w:rsidP="00B05ED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>nije dobro definiran proizvod/usluga – 0 bodova</w:t>
            </w:r>
          </w:p>
        </w:tc>
        <w:tc>
          <w:tcPr>
            <w:tcW w:w="865" w:type="pct"/>
            <w:vMerge/>
            <w:shd w:val="clear" w:color="auto" w:fill="FFFFFF" w:themeFill="background1"/>
          </w:tcPr>
          <w:p w14:paraId="3860F971" w14:textId="77777777" w:rsidR="00733C72" w:rsidRPr="003B038B" w:rsidRDefault="00733C72" w:rsidP="00B05ED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9E138A" w:rsidRPr="003B038B" w14:paraId="5C02FCF9" w14:textId="77777777" w:rsidTr="009E138A">
        <w:tc>
          <w:tcPr>
            <w:tcW w:w="5000" w:type="pct"/>
            <w:gridSpan w:val="3"/>
            <w:shd w:val="clear" w:color="auto" w:fill="F2F2F2" w:themeFill="background1" w:themeFillShade="F2"/>
          </w:tcPr>
          <w:p w14:paraId="182B9BC1" w14:textId="77777777" w:rsidR="009E138A" w:rsidRPr="003B038B" w:rsidRDefault="009E138A" w:rsidP="009D7F21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9E138A" w:rsidRPr="003B038B" w14:paraId="2BBC3FB2" w14:textId="77777777" w:rsidTr="006469C8">
        <w:trPr>
          <w:trHeight w:val="816"/>
        </w:trPr>
        <w:tc>
          <w:tcPr>
            <w:tcW w:w="1855" w:type="pct"/>
            <w:vMerge w:val="restart"/>
            <w:shd w:val="clear" w:color="auto" w:fill="FFFFFF" w:themeFill="background1"/>
            <w:vAlign w:val="center"/>
          </w:tcPr>
          <w:p w14:paraId="79AFCFB2" w14:textId="274DC0AD" w:rsidR="009E138A" w:rsidRPr="003B038B" w:rsidRDefault="009E138A" w:rsidP="009D7F21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 xml:space="preserve">IT sektor i zelene ekonomije </w:t>
            </w:r>
          </w:p>
        </w:tc>
        <w:tc>
          <w:tcPr>
            <w:tcW w:w="2280" w:type="pct"/>
            <w:shd w:val="clear" w:color="auto" w:fill="FFFFFF" w:themeFill="background1"/>
          </w:tcPr>
          <w:p w14:paraId="68BFC770" w14:textId="43B09B47" w:rsidR="009E138A" w:rsidRPr="003B038B" w:rsidRDefault="009E138A" w:rsidP="009D7F21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Primarna djelatnost tvrtke je IT sektor i zelena ekonomija – 1</w:t>
            </w:r>
            <w:r w:rsidR="00A96C8B">
              <w:rPr>
                <w:rFonts w:asciiTheme="minorHAnsi" w:hAnsiTheme="minorHAnsi"/>
                <w:sz w:val="22"/>
                <w:szCs w:val="22"/>
                <w:lang w:val="hr-HR"/>
              </w:rPr>
              <w:t>5</w: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bodova</w:t>
            </w:r>
          </w:p>
        </w:tc>
        <w:tc>
          <w:tcPr>
            <w:tcW w:w="865" w:type="pct"/>
            <w:vMerge w:val="restart"/>
            <w:shd w:val="clear" w:color="auto" w:fill="FFFFFF" w:themeFill="background1"/>
            <w:vAlign w:val="center"/>
          </w:tcPr>
          <w:p w14:paraId="2053038F" w14:textId="1D3EE0DC" w:rsidR="009E138A" w:rsidRPr="003B038B" w:rsidRDefault="009E138A" w:rsidP="009D7F21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0-1</w:t>
            </w:r>
            <w:r w:rsidR="00A96C8B">
              <w:rPr>
                <w:rFonts w:asciiTheme="minorHAnsi" w:hAnsiTheme="minorHAnsi"/>
                <w:sz w:val="22"/>
                <w:szCs w:val="22"/>
                <w:lang w:val="hr-HR"/>
              </w:rPr>
              <w:t>5</w:t>
            </w:r>
          </w:p>
        </w:tc>
      </w:tr>
      <w:tr w:rsidR="009E138A" w:rsidRPr="003B038B" w14:paraId="5BEAD12D" w14:textId="77777777" w:rsidTr="00886674">
        <w:trPr>
          <w:trHeight w:val="547"/>
        </w:trPr>
        <w:tc>
          <w:tcPr>
            <w:tcW w:w="1855" w:type="pct"/>
            <w:vMerge/>
            <w:shd w:val="clear" w:color="auto" w:fill="FFFFFF" w:themeFill="background1"/>
          </w:tcPr>
          <w:p w14:paraId="666E6B9E" w14:textId="77777777" w:rsidR="009E138A" w:rsidRPr="003B038B" w:rsidRDefault="009E138A" w:rsidP="009D7F21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tc>
          <w:tcPr>
            <w:tcW w:w="2280" w:type="pct"/>
            <w:shd w:val="clear" w:color="auto" w:fill="FFFFFF" w:themeFill="background1"/>
          </w:tcPr>
          <w:p w14:paraId="35238A47" w14:textId="365FB7AD" w:rsidR="009E138A" w:rsidRPr="003B038B" w:rsidRDefault="009E138A" w:rsidP="009D7F21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>nije dobro definiran proizvod/usluga – 0 bodova</w:t>
            </w:r>
          </w:p>
        </w:tc>
        <w:tc>
          <w:tcPr>
            <w:tcW w:w="865" w:type="pct"/>
            <w:vMerge/>
            <w:shd w:val="clear" w:color="auto" w:fill="FFFFFF" w:themeFill="background1"/>
          </w:tcPr>
          <w:p w14:paraId="2F7CA5A1" w14:textId="77777777" w:rsidR="009E138A" w:rsidRPr="003B038B" w:rsidRDefault="009E138A" w:rsidP="009D7F21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</w:tbl>
    <w:p w14:paraId="78DC3144" w14:textId="77777777" w:rsidR="008F6C76" w:rsidRPr="003B038B" w:rsidRDefault="008F6C76" w:rsidP="008F6C76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40"/>
        <w:gridCol w:w="1708"/>
      </w:tblGrid>
      <w:tr w:rsidR="008F6C76" w:rsidRPr="003B038B" w14:paraId="7BEE3752" w14:textId="77777777" w:rsidTr="008F6C76">
        <w:tc>
          <w:tcPr>
            <w:tcW w:w="8330" w:type="dxa"/>
          </w:tcPr>
          <w:p w14:paraId="358DEB85" w14:textId="00328F61" w:rsidR="008F6C76" w:rsidRPr="003B038B" w:rsidRDefault="008F6C76" w:rsidP="008F6C76">
            <w:pPr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>Najveći broj bodova koji se može ostvariti po kriteriju inovativnosti poslovne ideje</w:t>
            </w:r>
          </w:p>
        </w:tc>
        <w:tc>
          <w:tcPr>
            <w:tcW w:w="1744" w:type="dxa"/>
          </w:tcPr>
          <w:p w14:paraId="20912968" w14:textId="3B0C5A62" w:rsidR="008F6C76" w:rsidRPr="003B038B" w:rsidRDefault="00CD65AF" w:rsidP="00C5034A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4</w:t>
            </w:r>
            <w:r w:rsidR="00A96C8B">
              <w:rPr>
                <w:rFonts w:asciiTheme="minorHAnsi" w:hAnsiTheme="minorHAnsi"/>
                <w:sz w:val="22"/>
                <w:szCs w:val="22"/>
                <w:lang w:val="hr-HR"/>
              </w:rPr>
              <w:t>5</w:t>
            </w:r>
          </w:p>
        </w:tc>
      </w:tr>
      <w:tr w:rsidR="008F6C76" w:rsidRPr="003B038B" w14:paraId="1D727B5F" w14:textId="77777777" w:rsidTr="008F6C76">
        <w:tc>
          <w:tcPr>
            <w:tcW w:w="8330" w:type="dxa"/>
          </w:tcPr>
          <w:p w14:paraId="7CCD3BFF" w14:textId="53F41DD5" w:rsidR="008F6C76" w:rsidRPr="003B038B" w:rsidRDefault="008F6C76" w:rsidP="008F6C76">
            <w:pPr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>Bodovi nužni za zadovoljenje kriterija po kriteriju inovativnosti poslovne ideje</w:t>
            </w:r>
          </w:p>
        </w:tc>
        <w:tc>
          <w:tcPr>
            <w:tcW w:w="1744" w:type="dxa"/>
          </w:tcPr>
          <w:p w14:paraId="6883A58A" w14:textId="55CD4657" w:rsidR="008F6C76" w:rsidRPr="003B038B" w:rsidRDefault="008F6C76" w:rsidP="00C5034A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>5</w:t>
            </w:r>
          </w:p>
        </w:tc>
      </w:tr>
    </w:tbl>
    <w:p w14:paraId="4AB1DC26" w14:textId="79C5F88F" w:rsidR="00733C72" w:rsidRDefault="00733C72" w:rsidP="00733C72">
      <w:pPr>
        <w:jc w:val="both"/>
        <w:rPr>
          <w:rFonts w:asciiTheme="minorHAnsi" w:hAnsiTheme="minorHAnsi"/>
          <w:b/>
          <w:bCs/>
          <w:sz w:val="22"/>
          <w:szCs w:val="22"/>
          <w:lang w:val="hr-HR"/>
        </w:rPr>
      </w:pPr>
    </w:p>
    <w:p w14:paraId="53CCD2BC" w14:textId="464F2CC7" w:rsidR="0099477C" w:rsidRDefault="0099477C" w:rsidP="00733C72">
      <w:pPr>
        <w:jc w:val="both"/>
        <w:rPr>
          <w:rFonts w:asciiTheme="minorHAnsi" w:hAnsiTheme="minorHAnsi"/>
          <w:b/>
          <w:bCs/>
          <w:sz w:val="22"/>
          <w:szCs w:val="22"/>
          <w:lang w:val="hr-HR"/>
        </w:rPr>
      </w:pPr>
    </w:p>
    <w:p w14:paraId="6675B88A" w14:textId="4D3575B3" w:rsidR="00CD65AF" w:rsidRDefault="00CD65AF" w:rsidP="00733C72">
      <w:pPr>
        <w:jc w:val="both"/>
        <w:rPr>
          <w:rFonts w:asciiTheme="minorHAnsi" w:hAnsiTheme="minorHAnsi"/>
          <w:b/>
          <w:bCs/>
          <w:sz w:val="22"/>
          <w:szCs w:val="22"/>
          <w:lang w:val="hr-HR"/>
        </w:rPr>
      </w:pPr>
    </w:p>
    <w:p w14:paraId="16F13FA1" w14:textId="4022B0AC" w:rsidR="00CD65AF" w:rsidRDefault="00CD65AF" w:rsidP="00733C72">
      <w:pPr>
        <w:jc w:val="both"/>
        <w:rPr>
          <w:rFonts w:asciiTheme="minorHAnsi" w:hAnsiTheme="minorHAnsi"/>
          <w:b/>
          <w:bCs/>
          <w:sz w:val="22"/>
          <w:szCs w:val="22"/>
          <w:lang w:val="hr-HR"/>
        </w:rPr>
      </w:pPr>
    </w:p>
    <w:p w14:paraId="0DE07E45" w14:textId="7858D0FD" w:rsidR="00CD65AF" w:rsidRDefault="00CD65AF" w:rsidP="00733C72">
      <w:pPr>
        <w:jc w:val="both"/>
        <w:rPr>
          <w:rFonts w:asciiTheme="minorHAnsi" w:hAnsiTheme="minorHAnsi"/>
          <w:b/>
          <w:bCs/>
          <w:sz w:val="22"/>
          <w:szCs w:val="22"/>
          <w:lang w:val="hr-HR"/>
        </w:rPr>
      </w:pPr>
    </w:p>
    <w:p w14:paraId="02567565" w14:textId="77777777" w:rsidR="00CD65AF" w:rsidRPr="003B038B" w:rsidRDefault="00CD65AF" w:rsidP="00733C72">
      <w:pPr>
        <w:jc w:val="both"/>
        <w:rPr>
          <w:rFonts w:asciiTheme="minorHAnsi" w:hAnsiTheme="minorHAnsi"/>
          <w:b/>
          <w:bCs/>
          <w:sz w:val="22"/>
          <w:szCs w:val="22"/>
          <w:lang w:val="hr-HR"/>
        </w:rPr>
      </w:pPr>
    </w:p>
    <w:p w14:paraId="0D911474" w14:textId="77777777" w:rsidR="0029039D" w:rsidRPr="003B038B" w:rsidRDefault="0029039D" w:rsidP="00733C72">
      <w:pPr>
        <w:jc w:val="both"/>
        <w:rPr>
          <w:rFonts w:asciiTheme="minorHAnsi" w:hAnsiTheme="minorHAnsi"/>
          <w:b/>
          <w:bCs/>
          <w:sz w:val="22"/>
          <w:szCs w:val="22"/>
          <w:lang w:val="hr-HR"/>
        </w:rPr>
      </w:pPr>
    </w:p>
    <w:p w14:paraId="11CA62D6" w14:textId="45EE6580" w:rsidR="00733C72" w:rsidRPr="003B038B" w:rsidRDefault="008E14B2" w:rsidP="00733C72">
      <w:pPr>
        <w:jc w:val="both"/>
        <w:rPr>
          <w:rFonts w:asciiTheme="minorHAnsi" w:hAnsiTheme="minorHAnsi"/>
          <w:b/>
          <w:bCs/>
          <w:sz w:val="22"/>
          <w:szCs w:val="22"/>
          <w:lang w:val="hr-HR"/>
        </w:rPr>
      </w:pPr>
      <w:r w:rsidRPr="003B038B">
        <w:rPr>
          <w:rFonts w:asciiTheme="minorHAnsi" w:hAnsiTheme="minorHAnsi"/>
          <w:b/>
          <w:bCs/>
          <w:sz w:val="22"/>
          <w:szCs w:val="22"/>
          <w:lang w:val="hr-HR"/>
        </w:rPr>
        <w:t xml:space="preserve">4.2. KRITERIJ </w:t>
      </w:r>
      <w:r w:rsidR="00733C72" w:rsidRPr="003B038B">
        <w:rPr>
          <w:rFonts w:asciiTheme="minorHAnsi" w:hAnsiTheme="minorHAnsi"/>
          <w:b/>
          <w:sz w:val="22"/>
          <w:szCs w:val="22"/>
          <w:lang w:val="hr-HR"/>
        </w:rPr>
        <w:t>TRŽIŠN</w:t>
      </w:r>
      <w:r w:rsidRPr="003B038B">
        <w:rPr>
          <w:rFonts w:asciiTheme="minorHAnsi" w:hAnsiTheme="minorHAnsi"/>
          <w:b/>
          <w:sz w:val="22"/>
          <w:szCs w:val="22"/>
          <w:lang w:val="hr-HR"/>
        </w:rPr>
        <w:t>E</w:t>
      </w:r>
      <w:r w:rsidR="00733C72" w:rsidRPr="003B038B">
        <w:rPr>
          <w:rFonts w:asciiTheme="minorHAnsi" w:hAnsiTheme="minorHAnsi"/>
          <w:b/>
          <w:sz w:val="22"/>
          <w:szCs w:val="22"/>
          <w:lang w:val="hr-HR"/>
        </w:rPr>
        <w:t xml:space="preserve"> ODRŽIVOST</w:t>
      </w:r>
      <w:r w:rsidRPr="003B038B">
        <w:rPr>
          <w:rFonts w:asciiTheme="minorHAnsi" w:hAnsiTheme="minorHAnsi"/>
          <w:b/>
          <w:sz w:val="22"/>
          <w:szCs w:val="22"/>
          <w:lang w:val="hr-HR"/>
        </w:rPr>
        <w:t>I</w:t>
      </w:r>
      <w:r w:rsidR="00733C72" w:rsidRPr="003B038B">
        <w:rPr>
          <w:rFonts w:asciiTheme="minorHAnsi" w:hAnsiTheme="minorHAnsi"/>
          <w:b/>
          <w:sz w:val="22"/>
          <w:szCs w:val="22"/>
          <w:lang w:val="hr-HR"/>
        </w:rPr>
        <w:t xml:space="preserve"> POSLOVNE IDEJE</w:t>
      </w:r>
    </w:p>
    <w:p w14:paraId="1C3E642A" w14:textId="77777777" w:rsidR="00733C72" w:rsidRPr="003B038B" w:rsidRDefault="00733C72" w:rsidP="00733C72">
      <w:pPr>
        <w:ind w:firstLine="708"/>
        <w:rPr>
          <w:rFonts w:asciiTheme="minorHAnsi" w:hAnsiTheme="minorHAnsi"/>
          <w:sz w:val="22"/>
          <w:szCs w:val="22"/>
          <w:lang w:val="hr-HR"/>
        </w:rPr>
      </w:pPr>
    </w:p>
    <w:p w14:paraId="2095707B" w14:textId="172B11AC" w:rsidR="00733C72" w:rsidRPr="003B038B" w:rsidRDefault="008E14B2" w:rsidP="008E14B2">
      <w:pPr>
        <w:rPr>
          <w:rFonts w:asciiTheme="minorHAnsi" w:hAnsiTheme="minorHAnsi"/>
          <w:sz w:val="22"/>
          <w:szCs w:val="22"/>
          <w:lang w:val="hr-HR"/>
        </w:rPr>
      </w:pPr>
      <w:r w:rsidRPr="003B038B">
        <w:rPr>
          <w:rFonts w:asciiTheme="minorHAnsi" w:hAnsiTheme="minorHAnsi"/>
          <w:sz w:val="22"/>
          <w:szCs w:val="22"/>
          <w:lang w:val="hr-HR"/>
        </w:rPr>
        <w:t>4.2.1.</w:t>
      </w:r>
      <w:r w:rsidRPr="003B038B">
        <w:rPr>
          <w:rFonts w:asciiTheme="minorHAnsi" w:hAnsiTheme="minorHAnsi"/>
          <w:sz w:val="22"/>
          <w:szCs w:val="22"/>
          <w:lang w:val="hr-HR"/>
        </w:rPr>
        <w:tab/>
      </w:r>
      <w:r w:rsidR="00733C72" w:rsidRPr="003B038B">
        <w:rPr>
          <w:rFonts w:asciiTheme="minorHAnsi" w:hAnsiTheme="minorHAnsi"/>
          <w:sz w:val="22"/>
          <w:szCs w:val="22"/>
          <w:lang w:val="hr-HR"/>
        </w:rPr>
        <w:t>Bodovanje kriterija tržišne održivosti poslovne ideje obavlja se kako slijedi:</w:t>
      </w:r>
    </w:p>
    <w:p w14:paraId="2008F4A1" w14:textId="77777777" w:rsidR="00167AAA" w:rsidRPr="003B038B" w:rsidRDefault="00167AAA" w:rsidP="00733C72">
      <w:pPr>
        <w:ind w:firstLine="708"/>
        <w:rPr>
          <w:rFonts w:asciiTheme="minorHAnsi" w:hAnsiTheme="minorHAnsi"/>
          <w:sz w:val="22"/>
          <w:szCs w:val="22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695"/>
        <w:gridCol w:w="4447"/>
        <w:gridCol w:w="1706"/>
      </w:tblGrid>
      <w:tr w:rsidR="006D7728" w:rsidRPr="003B038B" w14:paraId="6EB95EE8" w14:textId="77777777" w:rsidTr="0029039D">
        <w:tc>
          <w:tcPr>
            <w:tcW w:w="1876" w:type="pct"/>
            <w:shd w:val="clear" w:color="auto" w:fill="F2F2F2" w:themeFill="background1" w:themeFillShade="F2"/>
          </w:tcPr>
          <w:p w14:paraId="129D8514" w14:textId="77777777" w:rsidR="00733C72" w:rsidRPr="003B038B" w:rsidRDefault="00733C72" w:rsidP="00B05ED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>Elementi kriterija</w:t>
            </w:r>
          </w:p>
        </w:tc>
        <w:tc>
          <w:tcPr>
            <w:tcW w:w="2258" w:type="pct"/>
            <w:shd w:val="clear" w:color="auto" w:fill="F2F2F2" w:themeFill="background1" w:themeFillShade="F2"/>
          </w:tcPr>
          <w:p w14:paraId="400719C5" w14:textId="77777777" w:rsidR="00733C72" w:rsidRPr="003B038B" w:rsidRDefault="00733C72" w:rsidP="00B05ED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>Smjernice za bodovanje elementa kriterija</w:t>
            </w:r>
          </w:p>
        </w:tc>
        <w:tc>
          <w:tcPr>
            <w:tcW w:w="866" w:type="pct"/>
            <w:shd w:val="clear" w:color="auto" w:fill="F2F2F2" w:themeFill="background1" w:themeFillShade="F2"/>
          </w:tcPr>
          <w:p w14:paraId="6B747BAC" w14:textId="77777777" w:rsidR="00733C72" w:rsidRPr="003B038B" w:rsidRDefault="00733C72" w:rsidP="00B05ED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Raspon bodova</w:t>
            </w:r>
          </w:p>
        </w:tc>
      </w:tr>
      <w:tr w:rsidR="006D7728" w:rsidRPr="003B038B" w14:paraId="4F9E9CB2" w14:textId="77777777" w:rsidTr="006379F0">
        <w:trPr>
          <w:trHeight w:val="316"/>
        </w:trPr>
        <w:tc>
          <w:tcPr>
            <w:tcW w:w="1876" w:type="pct"/>
            <w:vMerge w:val="restart"/>
            <w:shd w:val="clear" w:color="auto" w:fill="FFFFFF" w:themeFill="background1"/>
            <w:vAlign w:val="center"/>
          </w:tcPr>
          <w:p w14:paraId="587ADA00" w14:textId="77777777" w:rsidR="006379F0" w:rsidRPr="003B038B" w:rsidRDefault="006379F0" w:rsidP="00C977FE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>Veličina tržišta odnosno veličina tržišne niše</w:t>
            </w:r>
          </w:p>
        </w:tc>
        <w:tc>
          <w:tcPr>
            <w:tcW w:w="2258" w:type="pct"/>
            <w:shd w:val="clear" w:color="auto" w:fill="FFFFFF" w:themeFill="background1"/>
          </w:tcPr>
          <w:p w14:paraId="7C0A053E" w14:textId="77777777" w:rsidR="006379F0" w:rsidRPr="003B038B" w:rsidRDefault="006379F0" w:rsidP="006379F0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>međunarodna razina – 10 bodova</w:t>
            </w:r>
          </w:p>
        </w:tc>
        <w:tc>
          <w:tcPr>
            <w:tcW w:w="866" w:type="pct"/>
            <w:vMerge w:val="restart"/>
            <w:shd w:val="clear" w:color="auto" w:fill="FFFFFF" w:themeFill="background1"/>
            <w:vAlign w:val="center"/>
          </w:tcPr>
          <w:p w14:paraId="27781429" w14:textId="77777777" w:rsidR="006379F0" w:rsidRPr="003B038B" w:rsidRDefault="006379F0" w:rsidP="00B05ED3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>0-10</w:t>
            </w:r>
          </w:p>
          <w:p w14:paraId="44AA2D74" w14:textId="77777777" w:rsidR="006379F0" w:rsidRPr="003B038B" w:rsidRDefault="006379F0" w:rsidP="00B05ED3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6D7728" w:rsidRPr="003B038B" w14:paraId="3E53939F" w14:textId="77777777" w:rsidTr="002A1FE6">
        <w:trPr>
          <w:trHeight w:val="313"/>
        </w:trPr>
        <w:tc>
          <w:tcPr>
            <w:tcW w:w="1876" w:type="pct"/>
            <w:vMerge/>
            <w:shd w:val="clear" w:color="auto" w:fill="FFFFFF" w:themeFill="background1"/>
            <w:vAlign w:val="center"/>
          </w:tcPr>
          <w:p w14:paraId="12EE458A" w14:textId="77777777" w:rsidR="006379F0" w:rsidRPr="003B038B" w:rsidRDefault="006379F0" w:rsidP="00C977FE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tc>
          <w:tcPr>
            <w:tcW w:w="2258" w:type="pct"/>
            <w:shd w:val="clear" w:color="auto" w:fill="FFFFFF" w:themeFill="background1"/>
          </w:tcPr>
          <w:p w14:paraId="59EE6FAF" w14:textId="77777777" w:rsidR="006379F0" w:rsidRPr="003B038B" w:rsidRDefault="006379F0" w:rsidP="006379F0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>nacionalna razina – 5 bodova</w:t>
            </w:r>
          </w:p>
        </w:tc>
        <w:tc>
          <w:tcPr>
            <w:tcW w:w="866" w:type="pct"/>
            <w:vMerge/>
            <w:shd w:val="clear" w:color="auto" w:fill="FFFFFF" w:themeFill="background1"/>
            <w:vAlign w:val="center"/>
          </w:tcPr>
          <w:p w14:paraId="2B3F8164" w14:textId="77777777" w:rsidR="006379F0" w:rsidRPr="003B038B" w:rsidRDefault="006379F0" w:rsidP="00B05ED3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6D7728" w:rsidRPr="003B038B" w14:paraId="4C1DB375" w14:textId="77777777" w:rsidTr="002A1FE6">
        <w:trPr>
          <w:trHeight w:val="313"/>
        </w:trPr>
        <w:tc>
          <w:tcPr>
            <w:tcW w:w="1876" w:type="pct"/>
            <w:vMerge/>
            <w:shd w:val="clear" w:color="auto" w:fill="FFFFFF" w:themeFill="background1"/>
            <w:vAlign w:val="center"/>
          </w:tcPr>
          <w:p w14:paraId="275320BE" w14:textId="77777777" w:rsidR="006379F0" w:rsidRPr="003B038B" w:rsidRDefault="006379F0" w:rsidP="00C977FE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tc>
          <w:tcPr>
            <w:tcW w:w="2258" w:type="pct"/>
            <w:shd w:val="clear" w:color="auto" w:fill="FFFFFF" w:themeFill="background1"/>
          </w:tcPr>
          <w:p w14:paraId="3B1BD4AB" w14:textId="77777777" w:rsidR="006379F0" w:rsidRPr="003B038B" w:rsidRDefault="006379F0" w:rsidP="006379F0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>lokalna razina – 3 boda</w:t>
            </w:r>
          </w:p>
        </w:tc>
        <w:tc>
          <w:tcPr>
            <w:tcW w:w="866" w:type="pct"/>
            <w:vMerge/>
            <w:shd w:val="clear" w:color="auto" w:fill="FFFFFF" w:themeFill="background1"/>
            <w:vAlign w:val="center"/>
          </w:tcPr>
          <w:p w14:paraId="35BA6E14" w14:textId="77777777" w:rsidR="006379F0" w:rsidRPr="003B038B" w:rsidRDefault="006379F0" w:rsidP="00B05ED3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6D7728" w:rsidRPr="003B038B" w14:paraId="2E07D195" w14:textId="77777777" w:rsidTr="002A1FE6">
        <w:trPr>
          <w:trHeight w:val="313"/>
        </w:trPr>
        <w:tc>
          <w:tcPr>
            <w:tcW w:w="1876" w:type="pct"/>
            <w:vMerge/>
            <w:shd w:val="clear" w:color="auto" w:fill="FFFFFF" w:themeFill="background1"/>
            <w:vAlign w:val="center"/>
          </w:tcPr>
          <w:p w14:paraId="2A7A6034" w14:textId="77777777" w:rsidR="006379F0" w:rsidRPr="003B038B" w:rsidRDefault="006379F0" w:rsidP="00C977FE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tc>
          <w:tcPr>
            <w:tcW w:w="2258" w:type="pct"/>
            <w:shd w:val="clear" w:color="auto" w:fill="FFFFFF" w:themeFill="background1"/>
          </w:tcPr>
          <w:p w14:paraId="33C9766B" w14:textId="77777777" w:rsidR="006379F0" w:rsidRPr="003B038B" w:rsidRDefault="006379F0" w:rsidP="00B05ED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>nije moguće utvrditi razinu – 0 bodova</w:t>
            </w:r>
          </w:p>
        </w:tc>
        <w:tc>
          <w:tcPr>
            <w:tcW w:w="866" w:type="pct"/>
            <w:vMerge/>
            <w:shd w:val="clear" w:color="auto" w:fill="FFFFFF" w:themeFill="background1"/>
            <w:vAlign w:val="center"/>
          </w:tcPr>
          <w:p w14:paraId="52D0C44E" w14:textId="77777777" w:rsidR="006379F0" w:rsidRPr="003B038B" w:rsidRDefault="006379F0" w:rsidP="00B05ED3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6D7728" w:rsidRPr="003B038B" w14:paraId="072038E4" w14:textId="77777777" w:rsidTr="00B05ED3">
        <w:tc>
          <w:tcPr>
            <w:tcW w:w="5000" w:type="pct"/>
            <w:gridSpan w:val="3"/>
            <w:shd w:val="clear" w:color="auto" w:fill="F2F2F2" w:themeFill="background1" w:themeFillShade="F2"/>
          </w:tcPr>
          <w:p w14:paraId="7D001485" w14:textId="77777777" w:rsidR="00733C72" w:rsidRPr="003B038B" w:rsidRDefault="00733C72" w:rsidP="00B05ED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6D7728" w:rsidRPr="003B038B" w14:paraId="1D2B70F7" w14:textId="77777777" w:rsidTr="00C977FE">
        <w:tc>
          <w:tcPr>
            <w:tcW w:w="1876" w:type="pct"/>
            <w:vMerge w:val="restart"/>
            <w:vAlign w:val="center"/>
          </w:tcPr>
          <w:p w14:paraId="7A333EFE" w14:textId="77777777" w:rsidR="00733C72" w:rsidRPr="003B038B" w:rsidRDefault="00733C72" w:rsidP="00C977FE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>Segmentacija tržišta</w:t>
            </w:r>
          </w:p>
        </w:tc>
        <w:tc>
          <w:tcPr>
            <w:tcW w:w="2258" w:type="pct"/>
          </w:tcPr>
          <w:p w14:paraId="1B049102" w14:textId="77777777" w:rsidR="00733C72" w:rsidRPr="003B038B" w:rsidRDefault="005113EC" w:rsidP="00B05ED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>p</w:t>
            </w:r>
            <w:r w:rsidR="00733C72" w:rsidRPr="003B038B">
              <w:rPr>
                <w:rFonts w:asciiTheme="minorHAnsi" w:hAnsiTheme="minorHAnsi"/>
                <w:sz w:val="22"/>
                <w:szCs w:val="22"/>
                <w:lang w:val="hr-HR"/>
              </w:rPr>
              <w:t>ostoji – 5 bodova</w:t>
            </w:r>
          </w:p>
        </w:tc>
        <w:tc>
          <w:tcPr>
            <w:tcW w:w="866" w:type="pct"/>
            <w:vMerge w:val="restart"/>
            <w:vAlign w:val="center"/>
          </w:tcPr>
          <w:p w14:paraId="193BC196" w14:textId="77777777" w:rsidR="00733C72" w:rsidRPr="003B038B" w:rsidRDefault="00733C72" w:rsidP="00B05ED3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>0-5</w:t>
            </w:r>
          </w:p>
          <w:p w14:paraId="247E5263" w14:textId="77777777" w:rsidR="00733C72" w:rsidRPr="003B038B" w:rsidRDefault="00733C72" w:rsidP="00B05ED3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6D7728" w:rsidRPr="003B038B" w14:paraId="51715C56" w14:textId="77777777" w:rsidTr="0029039D">
        <w:tc>
          <w:tcPr>
            <w:tcW w:w="1876" w:type="pct"/>
            <w:vMerge/>
          </w:tcPr>
          <w:p w14:paraId="269974C5" w14:textId="77777777" w:rsidR="00733C72" w:rsidRPr="003B038B" w:rsidRDefault="00733C72" w:rsidP="00B05ED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tc>
          <w:tcPr>
            <w:tcW w:w="2258" w:type="pct"/>
          </w:tcPr>
          <w:p w14:paraId="68217684" w14:textId="77777777" w:rsidR="00733C72" w:rsidRPr="003B038B" w:rsidRDefault="00733C72" w:rsidP="00B05ED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>ne postoji – 0 bodova</w:t>
            </w:r>
          </w:p>
        </w:tc>
        <w:tc>
          <w:tcPr>
            <w:tcW w:w="866" w:type="pct"/>
            <w:vMerge/>
          </w:tcPr>
          <w:p w14:paraId="66CC94B2" w14:textId="77777777" w:rsidR="00733C72" w:rsidRPr="003B038B" w:rsidRDefault="00733C72" w:rsidP="00B05ED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6D7728" w:rsidRPr="003B038B" w14:paraId="0C7EBB24" w14:textId="77777777" w:rsidTr="00B05ED3">
        <w:tc>
          <w:tcPr>
            <w:tcW w:w="5000" w:type="pct"/>
            <w:gridSpan w:val="3"/>
            <w:shd w:val="clear" w:color="auto" w:fill="F2F2F2" w:themeFill="background1" w:themeFillShade="F2"/>
          </w:tcPr>
          <w:p w14:paraId="04F029C2" w14:textId="77777777" w:rsidR="00733C72" w:rsidRPr="003B038B" w:rsidRDefault="00733C72" w:rsidP="00B05ED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6D7728" w:rsidRPr="003B038B" w14:paraId="1ABEA37A" w14:textId="77777777" w:rsidTr="00C977FE">
        <w:tc>
          <w:tcPr>
            <w:tcW w:w="1876" w:type="pct"/>
            <w:vMerge w:val="restart"/>
            <w:shd w:val="clear" w:color="auto" w:fill="FFFFFF" w:themeFill="background1"/>
            <w:vAlign w:val="center"/>
          </w:tcPr>
          <w:p w14:paraId="74DE0860" w14:textId="77777777" w:rsidR="00733C72" w:rsidRPr="003B038B" w:rsidRDefault="00733C72" w:rsidP="00C977FE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>Radno iskustvo vodećeg osoblja</w:t>
            </w:r>
          </w:p>
        </w:tc>
        <w:tc>
          <w:tcPr>
            <w:tcW w:w="2258" w:type="pct"/>
            <w:shd w:val="clear" w:color="auto" w:fill="FFFFFF" w:themeFill="background1"/>
          </w:tcPr>
          <w:p w14:paraId="04F442D7" w14:textId="77777777" w:rsidR="00733C72" w:rsidRPr="003B038B" w:rsidRDefault="00733C72" w:rsidP="00B05ED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>više od 3 godine – 5 bodova</w:t>
            </w:r>
          </w:p>
        </w:tc>
        <w:tc>
          <w:tcPr>
            <w:tcW w:w="866" w:type="pct"/>
            <w:vMerge w:val="restart"/>
            <w:shd w:val="clear" w:color="auto" w:fill="FFFFFF" w:themeFill="background1"/>
            <w:vAlign w:val="center"/>
          </w:tcPr>
          <w:p w14:paraId="29B4DE3D" w14:textId="77777777" w:rsidR="00733C72" w:rsidRPr="003B038B" w:rsidRDefault="00733C72" w:rsidP="00B05ED3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>0-5</w:t>
            </w:r>
          </w:p>
        </w:tc>
      </w:tr>
      <w:tr w:rsidR="006D7728" w:rsidRPr="003B038B" w14:paraId="7B8E4F30" w14:textId="77777777" w:rsidTr="0029039D">
        <w:tc>
          <w:tcPr>
            <w:tcW w:w="1876" w:type="pct"/>
            <w:vMerge/>
            <w:shd w:val="clear" w:color="auto" w:fill="FFFFFF" w:themeFill="background1"/>
          </w:tcPr>
          <w:p w14:paraId="1E924694" w14:textId="77777777" w:rsidR="00733C72" w:rsidRPr="003B038B" w:rsidRDefault="00733C72" w:rsidP="00B05ED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tc>
          <w:tcPr>
            <w:tcW w:w="2258" w:type="pct"/>
            <w:shd w:val="clear" w:color="auto" w:fill="FFFFFF" w:themeFill="background1"/>
          </w:tcPr>
          <w:p w14:paraId="6CAA6BA3" w14:textId="77777777" w:rsidR="00733C72" w:rsidRPr="003B038B" w:rsidRDefault="00733C72" w:rsidP="00B05ED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>do 3 godine – 3 boda</w:t>
            </w:r>
          </w:p>
        </w:tc>
        <w:tc>
          <w:tcPr>
            <w:tcW w:w="866" w:type="pct"/>
            <w:vMerge/>
            <w:shd w:val="clear" w:color="auto" w:fill="FFFFFF" w:themeFill="background1"/>
          </w:tcPr>
          <w:p w14:paraId="60F03E2E" w14:textId="77777777" w:rsidR="00733C72" w:rsidRPr="003B038B" w:rsidRDefault="00733C72" w:rsidP="00B05ED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6D7728" w:rsidRPr="003B038B" w14:paraId="7A66775B" w14:textId="77777777" w:rsidTr="0029039D">
        <w:tc>
          <w:tcPr>
            <w:tcW w:w="1876" w:type="pct"/>
            <w:vMerge/>
            <w:shd w:val="clear" w:color="auto" w:fill="FFFFFF" w:themeFill="background1"/>
          </w:tcPr>
          <w:p w14:paraId="1D80D488" w14:textId="77777777" w:rsidR="00733C72" w:rsidRPr="003B038B" w:rsidRDefault="00733C72" w:rsidP="00B05ED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tc>
          <w:tcPr>
            <w:tcW w:w="2258" w:type="pct"/>
            <w:shd w:val="clear" w:color="auto" w:fill="FFFFFF" w:themeFill="background1"/>
          </w:tcPr>
          <w:p w14:paraId="7266350D" w14:textId="77777777" w:rsidR="00733C72" w:rsidRPr="003B038B" w:rsidRDefault="00733C72" w:rsidP="00B05ED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>nije moguće utvrditi radno iskustvo – 0 bodova</w:t>
            </w:r>
          </w:p>
        </w:tc>
        <w:tc>
          <w:tcPr>
            <w:tcW w:w="866" w:type="pct"/>
            <w:vMerge/>
            <w:shd w:val="clear" w:color="auto" w:fill="FFFFFF" w:themeFill="background1"/>
          </w:tcPr>
          <w:p w14:paraId="560E3725" w14:textId="77777777" w:rsidR="00733C72" w:rsidRPr="003B038B" w:rsidRDefault="00733C72" w:rsidP="00B05ED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6D7728" w:rsidRPr="003B038B" w14:paraId="6FBAB3E0" w14:textId="77777777" w:rsidTr="00B05ED3">
        <w:tc>
          <w:tcPr>
            <w:tcW w:w="5000" w:type="pct"/>
            <w:gridSpan w:val="3"/>
            <w:shd w:val="clear" w:color="auto" w:fill="F2F2F2" w:themeFill="background1" w:themeFillShade="F2"/>
          </w:tcPr>
          <w:p w14:paraId="47FDD3FF" w14:textId="77777777" w:rsidR="00733C72" w:rsidRPr="003B038B" w:rsidRDefault="00733C72" w:rsidP="00B05ED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6D7728" w:rsidRPr="003B038B" w14:paraId="323AA15F" w14:textId="77777777" w:rsidTr="00C977FE">
        <w:tc>
          <w:tcPr>
            <w:tcW w:w="1876" w:type="pct"/>
            <w:vMerge w:val="restart"/>
            <w:vAlign w:val="center"/>
          </w:tcPr>
          <w:p w14:paraId="68939B33" w14:textId="77777777" w:rsidR="00733C72" w:rsidRPr="003B038B" w:rsidRDefault="00733C72" w:rsidP="00C977FE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>Definirani su ciljevi i strategija postavljanja poslovanja na tržištu</w:t>
            </w:r>
          </w:p>
        </w:tc>
        <w:tc>
          <w:tcPr>
            <w:tcW w:w="2258" w:type="pct"/>
          </w:tcPr>
          <w:p w14:paraId="01B5D311" w14:textId="77777777" w:rsidR="00733C72" w:rsidRPr="003B038B" w:rsidRDefault="00733C72" w:rsidP="00B05ED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>postoji strategija – 5 bodova</w:t>
            </w:r>
          </w:p>
        </w:tc>
        <w:tc>
          <w:tcPr>
            <w:tcW w:w="866" w:type="pct"/>
            <w:vMerge w:val="restart"/>
            <w:vAlign w:val="center"/>
          </w:tcPr>
          <w:p w14:paraId="376ED6FE" w14:textId="77777777" w:rsidR="00733C72" w:rsidRPr="003B038B" w:rsidRDefault="00FC5907" w:rsidP="00B05ED3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>0-5</w:t>
            </w:r>
          </w:p>
        </w:tc>
      </w:tr>
      <w:tr w:rsidR="006D7728" w:rsidRPr="003B038B" w14:paraId="25F3B06A" w14:textId="77777777" w:rsidTr="0029039D">
        <w:tc>
          <w:tcPr>
            <w:tcW w:w="1876" w:type="pct"/>
            <w:vMerge/>
          </w:tcPr>
          <w:p w14:paraId="0E4D94DA" w14:textId="77777777" w:rsidR="00733C72" w:rsidRPr="003B038B" w:rsidRDefault="00733C72" w:rsidP="00B05ED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tc>
          <w:tcPr>
            <w:tcW w:w="2258" w:type="pct"/>
          </w:tcPr>
          <w:p w14:paraId="515432C8" w14:textId="77777777" w:rsidR="00733C72" w:rsidRPr="003B038B" w:rsidRDefault="00733C72" w:rsidP="00B05ED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>postavljeni su ciljevi – 3 boda</w:t>
            </w:r>
          </w:p>
        </w:tc>
        <w:tc>
          <w:tcPr>
            <w:tcW w:w="866" w:type="pct"/>
            <w:vMerge/>
          </w:tcPr>
          <w:p w14:paraId="262CF65A" w14:textId="77777777" w:rsidR="00733C72" w:rsidRPr="003B038B" w:rsidRDefault="00733C72" w:rsidP="00B05ED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6D7728" w:rsidRPr="003B038B" w14:paraId="6AFF8C40" w14:textId="77777777" w:rsidTr="0029039D">
        <w:tc>
          <w:tcPr>
            <w:tcW w:w="1876" w:type="pct"/>
            <w:vMerge/>
            <w:tcBorders>
              <w:bottom w:val="single" w:sz="4" w:space="0" w:color="auto"/>
            </w:tcBorders>
          </w:tcPr>
          <w:p w14:paraId="10C3A48F" w14:textId="77777777" w:rsidR="00733C72" w:rsidRPr="003B038B" w:rsidRDefault="00733C72" w:rsidP="00B05ED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tc>
          <w:tcPr>
            <w:tcW w:w="2258" w:type="pct"/>
            <w:tcBorders>
              <w:bottom w:val="single" w:sz="4" w:space="0" w:color="auto"/>
            </w:tcBorders>
          </w:tcPr>
          <w:p w14:paraId="3C8CB174" w14:textId="77777777" w:rsidR="00733C72" w:rsidRPr="003B038B" w:rsidRDefault="00733C72" w:rsidP="00B05ED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>ne postoji strategija niti su postavljeni ciljevi – 0 bodova</w:t>
            </w:r>
          </w:p>
        </w:tc>
        <w:tc>
          <w:tcPr>
            <w:tcW w:w="866" w:type="pct"/>
            <w:vMerge/>
            <w:tcBorders>
              <w:bottom w:val="single" w:sz="4" w:space="0" w:color="auto"/>
            </w:tcBorders>
          </w:tcPr>
          <w:p w14:paraId="7C808F1F" w14:textId="77777777" w:rsidR="00733C72" w:rsidRPr="003B038B" w:rsidRDefault="00733C72" w:rsidP="00B05ED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6D7728" w:rsidRPr="003B038B" w14:paraId="6906B134" w14:textId="77777777" w:rsidTr="00B05ED3">
        <w:tc>
          <w:tcPr>
            <w:tcW w:w="5000" w:type="pct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14:paraId="68B453FB" w14:textId="77777777" w:rsidR="00733C72" w:rsidRPr="003B038B" w:rsidRDefault="00733C72" w:rsidP="00B05ED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6D7728" w:rsidRPr="003B038B" w14:paraId="7CE71A0E" w14:textId="77777777" w:rsidTr="00C977FE">
        <w:tc>
          <w:tcPr>
            <w:tcW w:w="1876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C8FCBF" w14:textId="77777777" w:rsidR="00733C72" w:rsidRPr="003B038B" w:rsidRDefault="00733C72" w:rsidP="00C977FE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>Iskazana je konkurentska prednost</w:t>
            </w:r>
          </w:p>
        </w:tc>
        <w:tc>
          <w:tcPr>
            <w:tcW w:w="2258" w:type="pct"/>
            <w:tcBorders>
              <w:top w:val="single" w:sz="4" w:space="0" w:color="auto"/>
            </w:tcBorders>
            <w:shd w:val="clear" w:color="auto" w:fill="FFFFFF" w:themeFill="background1"/>
          </w:tcPr>
          <w:p w14:paraId="7994F197" w14:textId="77777777" w:rsidR="00733C72" w:rsidRPr="003B038B" w:rsidRDefault="00733C72" w:rsidP="00B05ED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>potencijali poslovnog subjekta podržavaju mogućnost realizacije konkurentske prednosti – od 6 do 10 bodova</w:t>
            </w:r>
          </w:p>
        </w:tc>
        <w:tc>
          <w:tcPr>
            <w:tcW w:w="866" w:type="pct"/>
            <w:vMerge w:val="restart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0535A0" w14:textId="77777777" w:rsidR="00733C72" w:rsidRPr="003B038B" w:rsidRDefault="00733C72" w:rsidP="00B05ED3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>0-10</w:t>
            </w:r>
          </w:p>
        </w:tc>
      </w:tr>
      <w:tr w:rsidR="006D7728" w:rsidRPr="003B038B" w14:paraId="7411D638" w14:textId="77777777" w:rsidTr="0029039D">
        <w:tc>
          <w:tcPr>
            <w:tcW w:w="1876" w:type="pct"/>
            <w:vMerge/>
            <w:shd w:val="clear" w:color="auto" w:fill="FFFFFF" w:themeFill="background1"/>
          </w:tcPr>
          <w:p w14:paraId="48DF909C" w14:textId="77777777" w:rsidR="00733C72" w:rsidRPr="003B038B" w:rsidRDefault="00733C72" w:rsidP="00B05ED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tc>
          <w:tcPr>
            <w:tcW w:w="2258" w:type="pct"/>
            <w:shd w:val="clear" w:color="auto" w:fill="FFFFFF" w:themeFill="background1"/>
          </w:tcPr>
          <w:p w14:paraId="43BB7E86" w14:textId="77777777" w:rsidR="00733C72" w:rsidRPr="003B038B" w:rsidRDefault="00733C72" w:rsidP="00B05ED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>sagledana je konkur</w:t>
            </w:r>
            <w:r w:rsidR="009A02BF" w:rsidRPr="003B038B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encija u dovoljnoj mjeri – od 1 do </w:t>
            </w: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>5 bodova</w:t>
            </w:r>
          </w:p>
        </w:tc>
        <w:tc>
          <w:tcPr>
            <w:tcW w:w="866" w:type="pct"/>
            <w:vMerge/>
            <w:shd w:val="clear" w:color="auto" w:fill="FFFFFF" w:themeFill="background1"/>
          </w:tcPr>
          <w:p w14:paraId="0AF1A9F5" w14:textId="77777777" w:rsidR="00733C72" w:rsidRPr="003B038B" w:rsidRDefault="00733C72" w:rsidP="00B05ED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6D7728" w:rsidRPr="003B038B" w14:paraId="16C7C633" w14:textId="77777777" w:rsidTr="0029039D">
        <w:tc>
          <w:tcPr>
            <w:tcW w:w="1876" w:type="pct"/>
            <w:vMerge/>
            <w:shd w:val="clear" w:color="auto" w:fill="FFFFFF" w:themeFill="background1"/>
          </w:tcPr>
          <w:p w14:paraId="6B5427B7" w14:textId="77777777" w:rsidR="00733C72" w:rsidRPr="003B038B" w:rsidRDefault="00733C72" w:rsidP="00B05ED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tc>
          <w:tcPr>
            <w:tcW w:w="2258" w:type="pct"/>
            <w:shd w:val="clear" w:color="auto" w:fill="FFFFFF" w:themeFill="background1"/>
          </w:tcPr>
          <w:p w14:paraId="16847D9C" w14:textId="77777777" w:rsidR="00733C72" w:rsidRPr="003B038B" w:rsidRDefault="00733C72" w:rsidP="00B05ED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>nije iskazana konkurentska prednost niti je sagledana konkurencija u dovoljnoj mjeri – 0 bodova</w:t>
            </w:r>
          </w:p>
        </w:tc>
        <w:tc>
          <w:tcPr>
            <w:tcW w:w="866" w:type="pct"/>
            <w:vMerge/>
            <w:shd w:val="clear" w:color="auto" w:fill="FFFFFF" w:themeFill="background1"/>
          </w:tcPr>
          <w:p w14:paraId="73D39353" w14:textId="77777777" w:rsidR="00733C72" w:rsidRPr="003B038B" w:rsidRDefault="00733C72" w:rsidP="00B05ED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6D7728" w:rsidRPr="003B038B" w14:paraId="11A8D91B" w14:textId="77777777" w:rsidTr="00B05ED3">
        <w:tc>
          <w:tcPr>
            <w:tcW w:w="5000" w:type="pct"/>
            <w:gridSpan w:val="3"/>
            <w:shd w:val="clear" w:color="auto" w:fill="F2F2F2" w:themeFill="background1" w:themeFillShade="F2"/>
          </w:tcPr>
          <w:p w14:paraId="090B4D80" w14:textId="77777777" w:rsidR="00733C72" w:rsidRPr="003B038B" w:rsidRDefault="00733C72" w:rsidP="00B05ED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6D7728" w:rsidRPr="003B038B" w14:paraId="756DBDF0" w14:textId="77777777" w:rsidTr="00C977FE">
        <w:tc>
          <w:tcPr>
            <w:tcW w:w="1876" w:type="pct"/>
            <w:vMerge w:val="restart"/>
            <w:vAlign w:val="center"/>
          </w:tcPr>
          <w:p w14:paraId="159D9DBA" w14:textId="77777777" w:rsidR="00733C72" w:rsidRPr="003B038B" w:rsidRDefault="00733C72" w:rsidP="00C977FE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>Mogućnost uvođenja odnosno vezivanja dodatnih novih proizvoda/usluga na postojeći proizvod/uslugu</w:t>
            </w:r>
          </w:p>
        </w:tc>
        <w:tc>
          <w:tcPr>
            <w:tcW w:w="2258" w:type="pct"/>
          </w:tcPr>
          <w:p w14:paraId="5AB8B5E5" w14:textId="77777777" w:rsidR="00733C72" w:rsidRPr="003B038B" w:rsidRDefault="005113EC" w:rsidP="00B05ED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>p</w:t>
            </w:r>
            <w:r w:rsidR="00733C72" w:rsidRPr="003B038B">
              <w:rPr>
                <w:rFonts w:asciiTheme="minorHAnsi" w:hAnsiTheme="minorHAnsi"/>
                <w:sz w:val="22"/>
                <w:szCs w:val="22"/>
                <w:lang w:val="hr-HR"/>
              </w:rPr>
              <w:t>ostoji – 5 bodova</w:t>
            </w:r>
          </w:p>
          <w:p w14:paraId="7B26FD69" w14:textId="77777777" w:rsidR="009A02BF" w:rsidRPr="003B038B" w:rsidRDefault="009A02BF" w:rsidP="00B05ED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tc>
          <w:tcPr>
            <w:tcW w:w="866" w:type="pct"/>
            <w:vMerge w:val="restart"/>
            <w:vAlign w:val="center"/>
          </w:tcPr>
          <w:p w14:paraId="21D4A294" w14:textId="77777777" w:rsidR="00733C72" w:rsidRPr="003B038B" w:rsidRDefault="00733C72" w:rsidP="00B05ED3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>0-5</w:t>
            </w:r>
          </w:p>
        </w:tc>
      </w:tr>
      <w:tr w:rsidR="00733C72" w:rsidRPr="003B038B" w14:paraId="472B3B88" w14:textId="77777777" w:rsidTr="0029039D">
        <w:tc>
          <w:tcPr>
            <w:tcW w:w="1876" w:type="pct"/>
            <w:vMerge/>
          </w:tcPr>
          <w:p w14:paraId="0E1C868B" w14:textId="77777777" w:rsidR="00733C72" w:rsidRPr="003B038B" w:rsidRDefault="00733C72" w:rsidP="00B05ED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tc>
          <w:tcPr>
            <w:tcW w:w="2258" w:type="pct"/>
          </w:tcPr>
          <w:p w14:paraId="77623AC4" w14:textId="77777777" w:rsidR="00733C72" w:rsidRPr="003B038B" w:rsidRDefault="00733C72" w:rsidP="00B05ED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>ne postoji – 0 bodova</w:t>
            </w:r>
          </w:p>
        </w:tc>
        <w:tc>
          <w:tcPr>
            <w:tcW w:w="866" w:type="pct"/>
            <w:vMerge/>
          </w:tcPr>
          <w:p w14:paraId="0E755ADB" w14:textId="77777777" w:rsidR="00733C72" w:rsidRPr="003B038B" w:rsidRDefault="00733C72" w:rsidP="00B05ED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</w:tbl>
    <w:p w14:paraId="6BCE9BA8" w14:textId="77777777" w:rsidR="008F6C76" w:rsidRPr="003B038B" w:rsidRDefault="008F6C76" w:rsidP="00733C72">
      <w:pPr>
        <w:rPr>
          <w:rFonts w:asciiTheme="minorHAnsi" w:hAnsiTheme="minorHAnsi"/>
          <w:sz w:val="22"/>
          <w:szCs w:val="22"/>
          <w:lang w:val="hr-HR"/>
        </w:rPr>
      </w:pPr>
    </w:p>
    <w:p w14:paraId="6A51BB7D" w14:textId="77777777" w:rsidR="008E14B2" w:rsidRPr="003B038B" w:rsidRDefault="008E14B2" w:rsidP="00733C72">
      <w:pPr>
        <w:rPr>
          <w:rFonts w:asciiTheme="minorHAnsi" w:hAnsiTheme="minorHAnsi"/>
          <w:sz w:val="22"/>
          <w:szCs w:val="22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40"/>
        <w:gridCol w:w="1708"/>
      </w:tblGrid>
      <w:tr w:rsidR="008F6C76" w:rsidRPr="003B038B" w14:paraId="36A7CA71" w14:textId="77777777" w:rsidTr="00353E85">
        <w:tc>
          <w:tcPr>
            <w:tcW w:w="8330" w:type="dxa"/>
          </w:tcPr>
          <w:p w14:paraId="4936B59A" w14:textId="616221AC" w:rsidR="008F6C76" w:rsidRPr="003B038B" w:rsidRDefault="008F6C76" w:rsidP="008F6C76">
            <w:pPr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>Najveći broj bodova koji se može ostvariti po kriteriju tržišne održivosti poslovne ideje</w:t>
            </w:r>
          </w:p>
        </w:tc>
        <w:tc>
          <w:tcPr>
            <w:tcW w:w="1744" w:type="dxa"/>
          </w:tcPr>
          <w:p w14:paraId="52E1AC9C" w14:textId="72D077FE" w:rsidR="008F6C76" w:rsidRPr="003B038B" w:rsidRDefault="008F6C76" w:rsidP="00C5034A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>40</w:t>
            </w:r>
          </w:p>
        </w:tc>
      </w:tr>
      <w:tr w:rsidR="008F6C76" w:rsidRPr="003B038B" w14:paraId="6D4E7A18" w14:textId="77777777" w:rsidTr="00353E85">
        <w:tc>
          <w:tcPr>
            <w:tcW w:w="8330" w:type="dxa"/>
          </w:tcPr>
          <w:p w14:paraId="5E0E2EDC" w14:textId="19B1154B" w:rsidR="008F6C76" w:rsidRPr="003B038B" w:rsidRDefault="008F6C76" w:rsidP="00353E85">
            <w:pPr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>Bodovi nužni za zadovoljenje kriterija po kriteriju tržišne održivosti poslovne ideje</w:t>
            </w:r>
          </w:p>
        </w:tc>
        <w:tc>
          <w:tcPr>
            <w:tcW w:w="1744" w:type="dxa"/>
          </w:tcPr>
          <w:p w14:paraId="612897A5" w14:textId="429843FC" w:rsidR="008F6C76" w:rsidRPr="003B038B" w:rsidRDefault="008F6C76" w:rsidP="00C5034A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>15</w:t>
            </w:r>
          </w:p>
        </w:tc>
      </w:tr>
    </w:tbl>
    <w:p w14:paraId="0DC79E91" w14:textId="3E1ADF8B" w:rsidR="0099477C" w:rsidRDefault="0099477C" w:rsidP="00733C72">
      <w:pPr>
        <w:rPr>
          <w:rFonts w:asciiTheme="minorHAnsi" w:hAnsiTheme="minorHAnsi"/>
          <w:b/>
          <w:bCs/>
          <w:sz w:val="22"/>
          <w:szCs w:val="22"/>
          <w:lang w:val="hr-HR"/>
        </w:rPr>
      </w:pPr>
    </w:p>
    <w:p w14:paraId="27FE9A2F" w14:textId="6D6DC9E0" w:rsidR="0099477C" w:rsidRDefault="0099477C" w:rsidP="00733C72">
      <w:pPr>
        <w:rPr>
          <w:rFonts w:asciiTheme="minorHAnsi" w:hAnsiTheme="minorHAnsi"/>
          <w:b/>
          <w:bCs/>
          <w:sz w:val="22"/>
          <w:szCs w:val="22"/>
          <w:lang w:val="hr-HR"/>
        </w:rPr>
      </w:pPr>
    </w:p>
    <w:p w14:paraId="27E6772F" w14:textId="77777777" w:rsidR="0099477C" w:rsidRPr="003B038B" w:rsidRDefault="0099477C" w:rsidP="00733C72">
      <w:pPr>
        <w:rPr>
          <w:rFonts w:asciiTheme="minorHAnsi" w:hAnsiTheme="minorHAnsi"/>
          <w:b/>
          <w:bCs/>
          <w:sz w:val="22"/>
          <w:szCs w:val="22"/>
          <w:lang w:val="hr-HR"/>
        </w:rPr>
      </w:pPr>
    </w:p>
    <w:p w14:paraId="25DE32BA" w14:textId="49111ACA" w:rsidR="00733C72" w:rsidRPr="003B038B" w:rsidRDefault="008E14B2" w:rsidP="00733C72">
      <w:pPr>
        <w:jc w:val="both"/>
        <w:rPr>
          <w:rFonts w:asciiTheme="minorHAnsi" w:hAnsiTheme="minorHAnsi"/>
          <w:b/>
          <w:bCs/>
          <w:sz w:val="22"/>
          <w:szCs w:val="22"/>
          <w:lang w:val="hr-HR"/>
        </w:rPr>
      </w:pPr>
      <w:r w:rsidRPr="003B038B">
        <w:rPr>
          <w:rFonts w:asciiTheme="minorHAnsi" w:hAnsiTheme="minorHAnsi"/>
          <w:b/>
          <w:bCs/>
          <w:sz w:val="22"/>
          <w:szCs w:val="22"/>
          <w:lang w:val="hr-HR"/>
        </w:rPr>
        <w:t xml:space="preserve">4.3. </w:t>
      </w:r>
      <w:r w:rsidR="00733C72" w:rsidRPr="003B038B">
        <w:rPr>
          <w:rFonts w:asciiTheme="minorHAnsi" w:hAnsiTheme="minorHAnsi"/>
          <w:b/>
          <w:bCs/>
          <w:sz w:val="22"/>
          <w:szCs w:val="22"/>
          <w:lang w:val="hr-HR"/>
        </w:rPr>
        <w:t xml:space="preserve"> </w:t>
      </w:r>
      <w:r w:rsidRPr="003B038B">
        <w:rPr>
          <w:rFonts w:asciiTheme="minorHAnsi" w:hAnsiTheme="minorHAnsi"/>
          <w:b/>
          <w:bCs/>
          <w:sz w:val="22"/>
          <w:szCs w:val="22"/>
          <w:lang w:val="hr-HR"/>
        </w:rPr>
        <w:t xml:space="preserve">KRITERIJ </w:t>
      </w:r>
      <w:r w:rsidR="00733C72" w:rsidRPr="003B038B">
        <w:rPr>
          <w:rFonts w:asciiTheme="minorHAnsi" w:hAnsiTheme="minorHAnsi"/>
          <w:b/>
          <w:bCs/>
          <w:sz w:val="22"/>
          <w:szCs w:val="22"/>
          <w:lang w:val="hr-HR"/>
        </w:rPr>
        <w:t>UTJECAJ</w:t>
      </w:r>
      <w:r w:rsidRPr="003B038B">
        <w:rPr>
          <w:rFonts w:asciiTheme="minorHAnsi" w:hAnsiTheme="minorHAnsi"/>
          <w:b/>
          <w:bCs/>
          <w:sz w:val="22"/>
          <w:szCs w:val="22"/>
          <w:lang w:val="hr-HR"/>
        </w:rPr>
        <w:t>A</w:t>
      </w:r>
      <w:r w:rsidR="00733C72" w:rsidRPr="003B038B">
        <w:rPr>
          <w:rFonts w:asciiTheme="minorHAnsi" w:hAnsiTheme="minorHAnsi"/>
          <w:b/>
          <w:bCs/>
          <w:sz w:val="22"/>
          <w:szCs w:val="22"/>
          <w:lang w:val="hr-HR"/>
        </w:rPr>
        <w:t xml:space="preserve"> NA ZAPOŠLJAVANJE</w:t>
      </w:r>
    </w:p>
    <w:p w14:paraId="584CC164" w14:textId="77777777" w:rsidR="00733C72" w:rsidRPr="003B038B" w:rsidRDefault="00733C72" w:rsidP="00733C72">
      <w:pPr>
        <w:ind w:firstLine="708"/>
        <w:rPr>
          <w:rFonts w:asciiTheme="minorHAnsi" w:hAnsiTheme="minorHAnsi"/>
          <w:sz w:val="22"/>
          <w:szCs w:val="22"/>
          <w:lang w:val="hr-HR"/>
        </w:rPr>
      </w:pPr>
    </w:p>
    <w:p w14:paraId="13A3FF89" w14:textId="303E4ADF" w:rsidR="00733C72" w:rsidRPr="003B038B" w:rsidRDefault="008E14B2" w:rsidP="008E14B2">
      <w:pPr>
        <w:rPr>
          <w:rFonts w:asciiTheme="minorHAnsi" w:hAnsiTheme="minorHAnsi"/>
          <w:sz w:val="22"/>
          <w:szCs w:val="22"/>
          <w:lang w:val="hr-HR"/>
        </w:rPr>
      </w:pPr>
      <w:r w:rsidRPr="003B038B">
        <w:rPr>
          <w:rFonts w:asciiTheme="minorHAnsi" w:hAnsiTheme="minorHAnsi"/>
          <w:sz w:val="22"/>
          <w:szCs w:val="22"/>
          <w:lang w:val="hr-HR"/>
        </w:rPr>
        <w:t xml:space="preserve">4.3.1. </w:t>
      </w:r>
      <w:r w:rsidR="00733C72" w:rsidRPr="003B038B">
        <w:rPr>
          <w:rFonts w:asciiTheme="minorHAnsi" w:hAnsiTheme="minorHAnsi"/>
          <w:sz w:val="22"/>
          <w:szCs w:val="22"/>
          <w:lang w:val="hr-HR"/>
        </w:rPr>
        <w:t>Bodovanje kriterija utjecaja na zapošljavanje obavlja se kako slijedi:</w:t>
      </w:r>
    </w:p>
    <w:p w14:paraId="158ED4F5" w14:textId="77777777" w:rsidR="00733C72" w:rsidRPr="003B038B" w:rsidRDefault="00733C72" w:rsidP="00733C72">
      <w:pPr>
        <w:ind w:firstLine="708"/>
        <w:rPr>
          <w:rFonts w:asciiTheme="minorHAnsi" w:hAnsiTheme="minorHAnsi"/>
          <w:sz w:val="22"/>
          <w:szCs w:val="22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610"/>
        <w:gridCol w:w="4532"/>
        <w:gridCol w:w="1706"/>
      </w:tblGrid>
      <w:tr w:rsidR="006D7728" w:rsidRPr="003B038B" w14:paraId="4EDAC760" w14:textId="77777777" w:rsidTr="0029039D">
        <w:tc>
          <w:tcPr>
            <w:tcW w:w="1833" w:type="pct"/>
            <w:shd w:val="clear" w:color="auto" w:fill="F2F2F2" w:themeFill="background1" w:themeFillShade="F2"/>
          </w:tcPr>
          <w:p w14:paraId="238C7899" w14:textId="77777777" w:rsidR="00733C72" w:rsidRPr="003B038B" w:rsidRDefault="00733C72" w:rsidP="00B05ED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>Elementi kriterija</w:t>
            </w:r>
          </w:p>
        </w:tc>
        <w:tc>
          <w:tcPr>
            <w:tcW w:w="2301" w:type="pct"/>
            <w:shd w:val="clear" w:color="auto" w:fill="F2F2F2" w:themeFill="background1" w:themeFillShade="F2"/>
          </w:tcPr>
          <w:p w14:paraId="5EFB44E5" w14:textId="77777777" w:rsidR="00733C72" w:rsidRPr="003B038B" w:rsidRDefault="00733C72" w:rsidP="00B05ED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>Smjernice za bodovanje elementa kriterija</w:t>
            </w:r>
          </w:p>
        </w:tc>
        <w:tc>
          <w:tcPr>
            <w:tcW w:w="866" w:type="pct"/>
            <w:shd w:val="clear" w:color="auto" w:fill="F2F2F2" w:themeFill="background1" w:themeFillShade="F2"/>
          </w:tcPr>
          <w:p w14:paraId="688EF1AF" w14:textId="77777777" w:rsidR="00733C72" w:rsidRPr="003B038B" w:rsidRDefault="00733C72" w:rsidP="00B05ED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>Raspon bodova</w:t>
            </w:r>
          </w:p>
        </w:tc>
      </w:tr>
      <w:tr w:rsidR="006D7728" w:rsidRPr="003B038B" w14:paraId="2051631E" w14:textId="77777777" w:rsidTr="00C977FE">
        <w:trPr>
          <w:trHeight w:val="416"/>
        </w:trPr>
        <w:tc>
          <w:tcPr>
            <w:tcW w:w="1833" w:type="pct"/>
            <w:vMerge w:val="restart"/>
            <w:shd w:val="clear" w:color="auto" w:fill="auto"/>
            <w:vAlign w:val="center"/>
          </w:tcPr>
          <w:p w14:paraId="3A1F90EE" w14:textId="77777777" w:rsidR="009A02BF" w:rsidRPr="003B038B" w:rsidRDefault="009A02BF" w:rsidP="00C977FE">
            <w:pPr>
              <w:jc w:val="center"/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>Trenutni broj zaposlenih</w:t>
            </w:r>
          </w:p>
        </w:tc>
        <w:tc>
          <w:tcPr>
            <w:tcW w:w="2301" w:type="pct"/>
            <w:shd w:val="clear" w:color="auto" w:fill="auto"/>
          </w:tcPr>
          <w:p w14:paraId="6807D93E" w14:textId="77777777" w:rsidR="009A02BF" w:rsidRPr="003B038B" w:rsidRDefault="009A02BF" w:rsidP="00360596">
            <w:pPr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više od </w:t>
            </w:r>
            <w:r w:rsidR="00360596" w:rsidRPr="003B038B">
              <w:rPr>
                <w:rFonts w:asciiTheme="minorHAnsi" w:hAnsiTheme="minorHAnsi"/>
                <w:sz w:val="22"/>
                <w:szCs w:val="22"/>
                <w:lang w:val="hr-HR"/>
              </w:rPr>
              <w:t>3 zaposlene osobe</w:t>
            </w: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– 10 bodova</w:t>
            </w:r>
          </w:p>
        </w:tc>
        <w:tc>
          <w:tcPr>
            <w:tcW w:w="866" w:type="pct"/>
            <w:vMerge w:val="restart"/>
            <w:shd w:val="clear" w:color="auto" w:fill="auto"/>
            <w:vAlign w:val="center"/>
          </w:tcPr>
          <w:p w14:paraId="1026171D" w14:textId="77777777" w:rsidR="009A02BF" w:rsidRPr="003B038B" w:rsidRDefault="009A02BF" w:rsidP="00B05ED3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>0-10</w:t>
            </w:r>
          </w:p>
        </w:tc>
      </w:tr>
      <w:tr w:rsidR="006D7728" w:rsidRPr="003B038B" w14:paraId="1472BDD5" w14:textId="77777777" w:rsidTr="0029039D">
        <w:trPr>
          <w:trHeight w:val="414"/>
        </w:trPr>
        <w:tc>
          <w:tcPr>
            <w:tcW w:w="1833" w:type="pct"/>
            <w:vMerge/>
            <w:shd w:val="clear" w:color="auto" w:fill="auto"/>
            <w:vAlign w:val="center"/>
          </w:tcPr>
          <w:p w14:paraId="6D54367C" w14:textId="77777777" w:rsidR="009A02BF" w:rsidRPr="003B038B" w:rsidRDefault="009A02BF" w:rsidP="00C977FE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tc>
          <w:tcPr>
            <w:tcW w:w="2301" w:type="pct"/>
            <w:shd w:val="clear" w:color="auto" w:fill="auto"/>
          </w:tcPr>
          <w:p w14:paraId="52BB22EA" w14:textId="77777777" w:rsidR="009A02BF" w:rsidRPr="003B038B" w:rsidRDefault="00360596" w:rsidP="00360596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>2 do 3 zaposlene osobe</w:t>
            </w:r>
            <w:r w:rsidR="009A02BF" w:rsidRPr="003B038B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– 7 bodova</w:t>
            </w:r>
          </w:p>
        </w:tc>
        <w:tc>
          <w:tcPr>
            <w:tcW w:w="866" w:type="pct"/>
            <w:vMerge/>
            <w:shd w:val="clear" w:color="auto" w:fill="auto"/>
            <w:vAlign w:val="center"/>
          </w:tcPr>
          <w:p w14:paraId="70374C30" w14:textId="77777777" w:rsidR="009A02BF" w:rsidRPr="003B038B" w:rsidRDefault="009A02BF" w:rsidP="00B05ED3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hr-HR"/>
              </w:rPr>
            </w:pPr>
          </w:p>
        </w:tc>
      </w:tr>
      <w:tr w:rsidR="006D7728" w:rsidRPr="003B038B" w14:paraId="72B9AABA" w14:textId="77777777" w:rsidTr="0029039D">
        <w:trPr>
          <w:trHeight w:val="414"/>
        </w:trPr>
        <w:tc>
          <w:tcPr>
            <w:tcW w:w="1833" w:type="pct"/>
            <w:vMerge/>
            <w:shd w:val="clear" w:color="auto" w:fill="auto"/>
            <w:vAlign w:val="center"/>
          </w:tcPr>
          <w:p w14:paraId="10E9598A" w14:textId="77777777" w:rsidR="009A02BF" w:rsidRPr="003B038B" w:rsidRDefault="009A02BF" w:rsidP="00C977FE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tc>
          <w:tcPr>
            <w:tcW w:w="2301" w:type="pct"/>
            <w:shd w:val="clear" w:color="auto" w:fill="auto"/>
          </w:tcPr>
          <w:p w14:paraId="631CCFB5" w14:textId="77777777" w:rsidR="009A02BF" w:rsidRPr="003B038B" w:rsidRDefault="009A02BF" w:rsidP="00360596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>1 zaposlen</w:t>
            </w:r>
            <w:r w:rsidR="00360596" w:rsidRPr="003B038B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>a osoba</w:t>
            </w:r>
            <w:r w:rsidRPr="003B038B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 xml:space="preserve"> – 5 bodova</w:t>
            </w:r>
          </w:p>
        </w:tc>
        <w:tc>
          <w:tcPr>
            <w:tcW w:w="866" w:type="pct"/>
            <w:vMerge/>
            <w:shd w:val="clear" w:color="auto" w:fill="auto"/>
            <w:vAlign w:val="center"/>
          </w:tcPr>
          <w:p w14:paraId="63594505" w14:textId="77777777" w:rsidR="009A02BF" w:rsidRPr="003B038B" w:rsidRDefault="009A02BF" w:rsidP="00B05ED3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hr-HR"/>
              </w:rPr>
            </w:pPr>
          </w:p>
        </w:tc>
      </w:tr>
      <w:tr w:rsidR="006D7728" w:rsidRPr="003B038B" w14:paraId="5B797B1D" w14:textId="77777777" w:rsidTr="0029039D">
        <w:trPr>
          <w:trHeight w:val="414"/>
        </w:trPr>
        <w:tc>
          <w:tcPr>
            <w:tcW w:w="1833" w:type="pct"/>
            <w:vMerge/>
            <w:shd w:val="clear" w:color="auto" w:fill="auto"/>
            <w:vAlign w:val="center"/>
          </w:tcPr>
          <w:p w14:paraId="57D7A093" w14:textId="77777777" w:rsidR="009A02BF" w:rsidRPr="003B038B" w:rsidRDefault="009A02BF" w:rsidP="00C977FE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tc>
          <w:tcPr>
            <w:tcW w:w="2301" w:type="pct"/>
            <w:shd w:val="clear" w:color="auto" w:fill="auto"/>
          </w:tcPr>
          <w:p w14:paraId="0637FCC0" w14:textId="77777777" w:rsidR="009A02BF" w:rsidRPr="003B038B" w:rsidRDefault="006379F0" w:rsidP="006379F0">
            <w:pPr>
              <w:rPr>
                <w:rFonts w:asciiTheme="minorHAnsi" w:hAnsiTheme="minorHAnsi"/>
                <w:bCs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bCs/>
                <w:sz w:val="22"/>
                <w:szCs w:val="22"/>
                <w:lang w:val="hr-HR"/>
              </w:rPr>
              <w:t>nema zaposlenih osoba – 0 bodova</w:t>
            </w:r>
          </w:p>
        </w:tc>
        <w:tc>
          <w:tcPr>
            <w:tcW w:w="866" w:type="pct"/>
            <w:vMerge/>
            <w:shd w:val="clear" w:color="auto" w:fill="auto"/>
            <w:vAlign w:val="center"/>
          </w:tcPr>
          <w:p w14:paraId="2CE800F5" w14:textId="77777777" w:rsidR="009A02BF" w:rsidRPr="003B038B" w:rsidRDefault="009A02BF" w:rsidP="00B05ED3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hr-HR"/>
              </w:rPr>
            </w:pPr>
          </w:p>
        </w:tc>
      </w:tr>
      <w:tr w:rsidR="006D7728" w:rsidRPr="003B038B" w14:paraId="7CA67E08" w14:textId="77777777" w:rsidTr="0029039D">
        <w:trPr>
          <w:trHeight w:val="311"/>
        </w:trPr>
        <w:tc>
          <w:tcPr>
            <w:tcW w:w="1833" w:type="pct"/>
            <w:shd w:val="clear" w:color="auto" w:fill="F2F2F2" w:themeFill="background1" w:themeFillShade="F2"/>
            <w:vAlign w:val="center"/>
          </w:tcPr>
          <w:p w14:paraId="5E74E5A5" w14:textId="77777777" w:rsidR="00733C72" w:rsidRPr="003B038B" w:rsidRDefault="00733C72" w:rsidP="00C977FE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tc>
          <w:tcPr>
            <w:tcW w:w="2301" w:type="pct"/>
            <w:shd w:val="clear" w:color="auto" w:fill="F2F2F2" w:themeFill="background1" w:themeFillShade="F2"/>
          </w:tcPr>
          <w:p w14:paraId="459ACA2D" w14:textId="77777777" w:rsidR="00733C72" w:rsidRPr="003B038B" w:rsidRDefault="00733C72" w:rsidP="00B05ED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tc>
          <w:tcPr>
            <w:tcW w:w="866" w:type="pct"/>
            <w:shd w:val="clear" w:color="auto" w:fill="F2F2F2" w:themeFill="background1" w:themeFillShade="F2"/>
            <w:vAlign w:val="center"/>
          </w:tcPr>
          <w:p w14:paraId="5E4AF504" w14:textId="77777777" w:rsidR="00733C72" w:rsidRPr="003B038B" w:rsidRDefault="00733C72" w:rsidP="00B05ED3">
            <w:pPr>
              <w:jc w:val="center"/>
              <w:rPr>
                <w:rFonts w:asciiTheme="minorHAnsi" w:hAnsiTheme="minorHAnsi"/>
                <w:bCs/>
                <w:sz w:val="22"/>
                <w:szCs w:val="22"/>
                <w:lang w:val="hr-HR"/>
              </w:rPr>
            </w:pPr>
          </w:p>
        </w:tc>
      </w:tr>
      <w:tr w:rsidR="006D7728" w:rsidRPr="003B038B" w14:paraId="7190CAE5" w14:textId="77777777" w:rsidTr="00C977FE">
        <w:tc>
          <w:tcPr>
            <w:tcW w:w="1833" w:type="pct"/>
            <w:vMerge w:val="restart"/>
            <w:shd w:val="clear" w:color="auto" w:fill="FFFFFF" w:themeFill="background1"/>
            <w:vAlign w:val="center"/>
          </w:tcPr>
          <w:p w14:paraId="1A3DE21C" w14:textId="77777777" w:rsidR="00733C72" w:rsidRPr="003B038B" w:rsidRDefault="00733C72" w:rsidP="00C977FE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>Plan zapošljavanja za razdoblje od 1 do 3 godine</w:t>
            </w:r>
          </w:p>
        </w:tc>
        <w:tc>
          <w:tcPr>
            <w:tcW w:w="2301" w:type="pct"/>
            <w:shd w:val="clear" w:color="auto" w:fill="FFFFFF" w:themeFill="background1"/>
          </w:tcPr>
          <w:p w14:paraId="5318008C" w14:textId="062619E1" w:rsidR="00733C72" w:rsidRPr="003B038B" w:rsidRDefault="00733C72" w:rsidP="00B05ED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>postoji plan zapošlja</w:t>
            </w:r>
            <w:r w:rsidR="009A02BF" w:rsidRPr="003B038B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vanja za više od 5 osoba – </w:t>
            </w: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>1</w:t>
            </w:r>
            <w:r w:rsidR="00657878">
              <w:rPr>
                <w:rFonts w:asciiTheme="minorHAnsi" w:hAnsiTheme="minorHAnsi"/>
                <w:sz w:val="22"/>
                <w:szCs w:val="22"/>
                <w:lang w:val="hr-HR"/>
              </w:rPr>
              <w:t>5</w:t>
            </w: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bodova</w:t>
            </w:r>
          </w:p>
        </w:tc>
        <w:tc>
          <w:tcPr>
            <w:tcW w:w="866" w:type="pct"/>
            <w:vMerge w:val="restart"/>
            <w:shd w:val="clear" w:color="auto" w:fill="FFFFFF" w:themeFill="background1"/>
            <w:vAlign w:val="center"/>
          </w:tcPr>
          <w:p w14:paraId="5AD9D36C" w14:textId="789FBC1A" w:rsidR="00733C72" w:rsidRPr="003B038B" w:rsidRDefault="00733C72" w:rsidP="00B05ED3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>0-1</w:t>
            </w:r>
            <w:r w:rsidR="00657878">
              <w:rPr>
                <w:rFonts w:asciiTheme="minorHAnsi" w:hAnsiTheme="minorHAnsi"/>
                <w:sz w:val="22"/>
                <w:szCs w:val="22"/>
                <w:lang w:val="hr-HR"/>
              </w:rPr>
              <w:t>5</w:t>
            </w:r>
          </w:p>
        </w:tc>
      </w:tr>
      <w:tr w:rsidR="00CE07F2" w:rsidRPr="003B038B" w14:paraId="2718E150" w14:textId="77777777" w:rsidTr="00B80428">
        <w:trPr>
          <w:trHeight w:val="816"/>
        </w:trPr>
        <w:tc>
          <w:tcPr>
            <w:tcW w:w="1833" w:type="pct"/>
            <w:vMerge/>
            <w:shd w:val="clear" w:color="auto" w:fill="FFFFFF" w:themeFill="background1"/>
          </w:tcPr>
          <w:p w14:paraId="5AC4AC46" w14:textId="77777777" w:rsidR="00CE07F2" w:rsidRPr="003B038B" w:rsidRDefault="00CE07F2" w:rsidP="00B05ED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tc>
          <w:tcPr>
            <w:tcW w:w="2301" w:type="pct"/>
            <w:shd w:val="clear" w:color="auto" w:fill="FFFFFF" w:themeFill="background1"/>
          </w:tcPr>
          <w:p w14:paraId="4611E7A6" w14:textId="3B9F41A7" w:rsidR="00CE07F2" w:rsidRPr="003B038B" w:rsidRDefault="00CE07F2" w:rsidP="009A02BF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postoji plan zapošljavanja za 2 do 5 osoba – </w: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t>10</w:t>
            </w: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bodova</w:t>
            </w:r>
          </w:p>
        </w:tc>
        <w:tc>
          <w:tcPr>
            <w:tcW w:w="866" w:type="pct"/>
            <w:vMerge/>
            <w:shd w:val="clear" w:color="auto" w:fill="FFFFFF" w:themeFill="background1"/>
          </w:tcPr>
          <w:p w14:paraId="37F0AC90" w14:textId="77777777" w:rsidR="00CE07F2" w:rsidRPr="003B038B" w:rsidRDefault="00CE07F2" w:rsidP="00B05ED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6D7728" w:rsidRPr="003B038B" w14:paraId="041DEF80" w14:textId="77777777" w:rsidTr="0029039D">
        <w:tc>
          <w:tcPr>
            <w:tcW w:w="1833" w:type="pct"/>
            <w:vMerge/>
            <w:shd w:val="clear" w:color="auto" w:fill="FFFFFF" w:themeFill="background1"/>
          </w:tcPr>
          <w:p w14:paraId="00887B1B" w14:textId="77777777" w:rsidR="00733C72" w:rsidRPr="003B038B" w:rsidRDefault="00733C72" w:rsidP="00B05ED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tc>
          <w:tcPr>
            <w:tcW w:w="2301" w:type="pct"/>
            <w:shd w:val="clear" w:color="auto" w:fill="FFFFFF" w:themeFill="background1"/>
          </w:tcPr>
          <w:p w14:paraId="0EE76166" w14:textId="77777777" w:rsidR="00733C72" w:rsidRPr="003B038B" w:rsidRDefault="00733C72" w:rsidP="009A02BF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>postoji plan zapošljavanja za 1 osobu –</w:t>
            </w:r>
            <w:r w:rsidR="009A02BF" w:rsidRPr="003B038B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>5 bodova</w:t>
            </w:r>
          </w:p>
        </w:tc>
        <w:tc>
          <w:tcPr>
            <w:tcW w:w="866" w:type="pct"/>
            <w:vMerge/>
            <w:shd w:val="clear" w:color="auto" w:fill="FFFFFF" w:themeFill="background1"/>
          </w:tcPr>
          <w:p w14:paraId="5D904E6F" w14:textId="77777777" w:rsidR="00733C72" w:rsidRPr="003B038B" w:rsidRDefault="00733C72" w:rsidP="00B05ED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6D7728" w:rsidRPr="003B038B" w14:paraId="2B1B4E0D" w14:textId="77777777" w:rsidTr="0029039D">
        <w:tc>
          <w:tcPr>
            <w:tcW w:w="1833" w:type="pct"/>
            <w:vMerge/>
            <w:shd w:val="clear" w:color="auto" w:fill="FFFFFF" w:themeFill="background1"/>
          </w:tcPr>
          <w:p w14:paraId="0B79C457" w14:textId="77777777" w:rsidR="00733C72" w:rsidRPr="003B038B" w:rsidRDefault="00733C72" w:rsidP="00B05ED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tc>
          <w:tcPr>
            <w:tcW w:w="2301" w:type="pct"/>
            <w:shd w:val="clear" w:color="auto" w:fill="FFFFFF" w:themeFill="background1"/>
          </w:tcPr>
          <w:p w14:paraId="596DF1FB" w14:textId="77777777" w:rsidR="00733C72" w:rsidRPr="003B038B" w:rsidRDefault="00733C72" w:rsidP="00B05ED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>ne postoji plan zapošljavanja – 0 bodova</w:t>
            </w:r>
          </w:p>
        </w:tc>
        <w:tc>
          <w:tcPr>
            <w:tcW w:w="866" w:type="pct"/>
            <w:vMerge/>
            <w:shd w:val="clear" w:color="auto" w:fill="FFFFFF" w:themeFill="background1"/>
          </w:tcPr>
          <w:p w14:paraId="69E902BF" w14:textId="77777777" w:rsidR="00733C72" w:rsidRPr="003B038B" w:rsidRDefault="00733C72" w:rsidP="00B05ED3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</w:tbl>
    <w:p w14:paraId="518E1B71" w14:textId="77777777" w:rsidR="00360596" w:rsidRPr="003B038B" w:rsidRDefault="00360596" w:rsidP="008F6C76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40"/>
        <w:gridCol w:w="1708"/>
      </w:tblGrid>
      <w:tr w:rsidR="008F6C76" w:rsidRPr="003B038B" w14:paraId="3D56E9D9" w14:textId="77777777" w:rsidTr="00353E85">
        <w:tc>
          <w:tcPr>
            <w:tcW w:w="8330" w:type="dxa"/>
          </w:tcPr>
          <w:p w14:paraId="46AB3184" w14:textId="5C185580" w:rsidR="008F6C76" w:rsidRPr="003B038B" w:rsidRDefault="008F6C76" w:rsidP="008F6C76">
            <w:pPr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>Najveći broj bodova koji se može ostvariti po kriteriju utjecaja na zapošljavanje</w:t>
            </w:r>
          </w:p>
        </w:tc>
        <w:tc>
          <w:tcPr>
            <w:tcW w:w="1744" w:type="dxa"/>
          </w:tcPr>
          <w:p w14:paraId="30977457" w14:textId="5A52357B" w:rsidR="008F6C76" w:rsidRPr="003B038B" w:rsidRDefault="008F6C76" w:rsidP="00C5034A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>2</w:t>
            </w:r>
            <w:r w:rsidR="00657878">
              <w:rPr>
                <w:rFonts w:asciiTheme="minorHAnsi" w:hAnsiTheme="minorHAnsi"/>
                <w:sz w:val="22"/>
                <w:szCs w:val="22"/>
                <w:lang w:val="hr-HR"/>
              </w:rPr>
              <w:t>5</w:t>
            </w:r>
          </w:p>
        </w:tc>
      </w:tr>
      <w:tr w:rsidR="008F6C76" w:rsidRPr="003B038B" w14:paraId="6AE7B0BB" w14:textId="77777777" w:rsidTr="00353E85">
        <w:tc>
          <w:tcPr>
            <w:tcW w:w="8330" w:type="dxa"/>
          </w:tcPr>
          <w:p w14:paraId="4A56052B" w14:textId="67302721" w:rsidR="008F6C76" w:rsidRPr="003B038B" w:rsidRDefault="008F6C76" w:rsidP="008F6C76">
            <w:pPr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>Bodovi nužni za zadovoljenje kriterija po kriteriju utjecaja na zapošljavanje</w:t>
            </w:r>
          </w:p>
        </w:tc>
        <w:tc>
          <w:tcPr>
            <w:tcW w:w="1744" w:type="dxa"/>
          </w:tcPr>
          <w:p w14:paraId="61112C91" w14:textId="066A5D9F" w:rsidR="008F6C76" w:rsidRPr="003B038B" w:rsidRDefault="008F6C76" w:rsidP="00C5034A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>10</w:t>
            </w:r>
          </w:p>
        </w:tc>
      </w:tr>
    </w:tbl>
    <w:p w14:paraId="39427C66" w14:textId="4F7713A0" w:rsidR="008F6C76" w:rsidRDefault="008F6C76" w:rsidP="008F6C76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14:paraId="2638BAE4" w14:textId="77777777" w:rsidR="0099477C" w:rsidRPr="003B038B" w:rsidRDefault="0099477C" w:rsidP="008F6C76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14:paraId="1BBF35E4" w14:textId="77777777" w:rsidR="009B3D53" w:rsidRPr="003B038B" w:rsidRDefault="009B3D53" w:rsidP="009B3D53">
      <w:pPr>
        <w:rPr>
          <w:rFonts w:asciiTheme="minorHAnsi" w:hAnsiTheme="minorHAnsi"/>
          <w:sz w:val="22"/>
          <w:szCs w:val="22"/>
          <w:lang w:val="hr-HR"/>
        </w:rPr>
      </w:pPr>
    </w:p>
    <w:p w14:paraId="10DB4715" w14:textId="0443E476" w:rsidR="00282677" w:rsidRPr="003B038B" w:rsidRDefault="008E14B2" w:rsidP="00282677">
      <w:pPr>
        <w:jc w:val="both"/>
        <w:rPr>
          <w:rFonts w:asciiTheme="minorHAnsi" w:hAnsiTheme="minorHAnsi"/>
          <w:b/>
          <w:bCs/>
          <w:sz w:val="22"/>
          <w:szCs w:val="22"/>
          <w:lang w:val="hr-HR"/>
        </w:rPr>
      </w:pPr>
      <w:r w:rsidRPr="003B038B">
        <w:rPr>
          <w:rFonts w:asciiTheme="minorHAnsi" w:hAnsiTheme="minorHAnsi"/>
          <w:b/>
          <w:bCs/>
          <w:sz w:val="22"/>
          <w:szCs w:val="22"/>
          <w:lang w:val="hr-HR"/>
        </w:rPr>
        <w:t>4.4. KRITERIJ</w:t>
      </w:r>
      <w:r w:rsidR="00282677" w:rsidRPr="003B038B">
        <w:rPr>
          <w:rFonts w:asciiTheme="minorHAnsi" w:hAnsiTheme="minorHAnsi"/>
          <w:b/>
          <w:bCs/>
          <w:sz w:val="22"/>
          <w:szCs w:val="22"/>
          <w:lang w:val="hr-HR"/>
        </w:rPr>
        <w:t xml:space="preserve"> </w:t>
      </w:r>
      <w:r w:rsidR="00282677" w:rsidRPr="003B038B">
        <w:rPr>
          <w:rFonts w:asciiTheme="minorHAnsi" w:hAnsiTheme="minorHAnsi"/>
          <w:b/>
          <w:sz w:val="22"/>
          <w:szCs w:val="22"/>
          <w:lang w:val="hr-HR"/>
        </w:rPr>
        <w:t>IZVOR</w:t>
      </w:r>
      <w:r w:rsidRPr="003B038B">
        <w:rPr>
          <w:rFonts w:asciiTheme="minorHAnsi" w:hAnsiTheme="minorHAnsi"/>
          <w:b/>
          <w:sz w:val="22"/>
          <w:szCs w:val="22"/>
          <w:lang w:val="hr-HR"/>
        </w:rPr>
        <w:t>A</w:t>
      </w:r>
      <w:r w:rsidR="00282677" w:rsidRPr="003B038B">
        <w:rPr>
          <w:rFonts w:asciiTheme="minorHAnsi" w:hAnsiTheme="minorHAnsi"/>
          <w:b/>
          <w:sz w:val="22"/>
          <w:szCs w:val="22"/>
          <w:lang w:val="hr-HR"/>
        </w:rPr>
        <w:t xml:space="preserve"> FINANCIRANJA </w:t>
      </w:r>
    </w:p>
    <w:p w14:paraId="47429977" w14:textId="77777777" w:rsidR="00282677" w:rsidRPr="003B038B" w:rsidRDefault="00282677" w:rsidP="00282677">
      <w:pPr>
        <w:ind w:firstLine="708"/>
        <w:rPr>
          <w:rFonts w:asciiTheme="minorHAnsi" w:hAnsiTheme="minorHAnsi"/>
          <w:sz w:val="22"/>
          <w:szCs w:val="22"/>
          <w:lang w:val="hr-HR"/>
        </w:rPr>
      </w:pPr>
    </w:p>
    <w:p w14:paraId="610643D8" w14:textId="3BA03119" w:rsidR="00282677" w:rsidRPr="003B038B" w:rsidRDefault="008E14B2" w:rsidP="008E14B2">
      <w:pPr>
        <w:rPr>
          <w:rFonts w:asciiTheme="minorHAnsi" w:hAnsiTheme="minorHAnsi"/>
          <w:sz w:val="22"/>
          <w:szCs w:val="22"/>
          <w:lang w:val="hr-HR"/>
        </w:rPr>
      </w:pPr>
      <w:r w:rsidRPr="003B038B">
        <w:rPr>
          <w:rFonts w:asciiTheme="minorHAnsi" w:hAnsiTheme="minorHAnsi"/>
          <w:sz w:val="22"/>
          <w:szCs w:val="22"/>
          <w:lang w:val="hr-HR"/>
        </w:rPr>
        <w:t>4.4.1.</w:t>
      </w:r>
      <w:r w:rsidRPr="003B038B">
        <w:rPr>
          <w:rFonts w:asciiTheme="minorHAnsi" w:hAnsiTheme="minorHAnsi"/>
          <w:sz w:val="22"/>
          <w:szCs w:val="22"/>
          <w:lang w:val="hr-HR"/>
        </w:rPr>
        <w:tab/>
      </w:r>
      <w:r w:rsidR="00282677" w:rsidRPr="003B038B">
        <w:rPr>
          <w:rFonts w:asciiTheme="minorHAnsi" w:hAnsiTheme="minorHAnsi"/>
          <w:sz w:val="22"/>
          <w:szCs w:val="22"/>
          <w:lang w:val="hr-HR"/>
        </w:rPr>
        <w:t>Bodovanje kriterija izvora financiranja obavlja se kako slijedi:</w:t>
      </w:r>
    </w:p>
    <w:p w14:paraId="48659899" w14:textId="77777777" w:rsidR="00282677" w:rsidRPr="003B038B" w:rsidRDefault="00282677" w:rsidP="00282677">
      <w:pPr>
        <w:ind w:firstLine="708"/>
        <w:rPr>
          <w:rFonts w:asciiTheme="minorHAnsi" w:hAnsiTheme="minorHAnsi"/>
          <w:sz w:val="22"/>
          <w:szCs w:val="22"/>
          <w:lang w:val="hr-HR"/>
        </w:rPr>
      </w:pPr>
    </w:p>
    <w:tbl>
      <w:tblPr>
        <w:tblStyle w:val="Reetkatablice"/>
        <w:tblW w:w="5000" w:type="pct"/>
        <w:tblLook w:val="04A0" w:firstRow="1" w:lastRow="0" w:firstColumn="1" w:lastColumn="0" w:noHBand="0" w:noVBand="1"/>
      </w:tblPr>
      <w:tblGrid>
        <w:gridCol w:w="3695"/>
        <w:gridCol w:w="4447"/>
        <w:gridCol w:w="1706"/>
      </w:tblGrid>
      <w:tr w:rsidR="00282677" w:rsidRPr="003B038B" w14:paraId="473248D2" w14:textId="77777777" w:rsidTr="00C606EB">
        <w:tc>
          <w:tcPr>
            <w:tcW w:w="1876" w:type="pct"/>
            <w:shd w:val="clear" w:color="auto" w:fill="F2F2F2" w:themeFill="background1" w:themeFillShade="F2"/>
          </w:tcPr>
          <w:p w14:paraId="7C9C0B55" w14:textId="77777777" w:rsidR="00282677" w:rsidRPr="003B038B" w:rsidRDefault="00282677" w:rsidP="00353E85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>Elementi kriterija</w:t>
            </w:r>
          </w:p>
        </w:tc>
        <w:tc>
          <w:tcPr>
            <w:tcW w:w="2258" w:type="pct"/>
            <w:shd w:val="clear" w:color="auto" w:fill="F2F2F2" w:themeFill="background1" w:themeFillShade="F2"/>
          </w:tcPr>
          <w:p w14:paraId="096BAF59" w14:textId="77777777" w:rsidR="00282677" w:rsidRPr="003B038B" w:rsidRDefault="00282677" w:rsidP="00353E85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>Smjernice za bodovanje elementa kriterija</w:t>
            </w:r>
          </w:p>
        </w:tc>
        <w:tc>
          <w:tcPr>
            <w:tcW w:w="866" w:type="pct"/>
            <w:shd w:val="clear" w:color="auto" w:fill="F2F2F2" w:themeFill="background1" w:themeFillShade="F2"/>
          </w:tcPr>
          <w:p w14:paraId="0332995D" w14:textId="77777777" w:rsidR="00282677" w:rsidRPr="003B038B" w:rsidRDefault="00282677" w:rsidP="00353E85">
            <w:pPr>
              <w:rPr>
                <w:rFonts w:asciiTheme="minorHAnsi" w:hAnsiTheme="minorHAnsi"/>
                <w:b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Raspon bodova</w:t>
            </w:r>
          </w:p>
        </w:tc>
      </w:tr>
      <w:tr w:rsidR="00282677" w:rsidRPr="003B038B" w14:paraId="5E24FB3F" w14:textId="77777777" w:rsidTr="00C606EB">
        <w:tc>
          <w:tcPr>
            <w:tcW w:w="1876" w:type="pct"/>
            <w:vMerge w:val="restart"/>
            <w:shd w:val="clear" w:color="auto" w:fill="FFFFFF" w:themeFill="background1"/>
            <w:vAlign w:val="center"/>
          </w:tcPr>
          <w:p w14:paraId="6F20776E" w14:textId="77777777" w:rsidR="00282677" w:rsidRPr="003B038B" w:rsidRDefault="00282677" w:rsidP="00353E85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>Izvori financiranja</w:t>
            </w:r>
          </w:p>
        </w:tc>
        <w:tc>
          <w:tcPr>
            <w:tcW w:w="2258" w:type="pct"/>
            <w:shd w:val="clear" w:color="auto" w:fill="FFFFFF" w:themeFill="background1"/>
          </w:tcPr>
          <w:p w14:paraId="4B92B152" w14:textId="77777777" w:rsidR="00282677" w:rsidRPr="003B038B" w:rsidRDefault="00282677" w:rsidP="00353E85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>vlastito učešće 30% i više –10 bodova</w:t>
            </w:r>
          </w:p>
        </w:tc>
        <w:tc>
          <w:tcPr>
            <w:tcW w:w="866" w:type="pct"/>
            <w:vMerge w:val="restart"/>
            <w:shd w:val="clear" w:color="auto" w:fill="FFFFFF" w:themeFill="background1"/>
          </w:tcPr>
          <w:p w14:paraId="187958BD" w14:textId="77777777" w:rsidR="00C606EB" w:rsidRDefault="00C606EB" w:rsidP="00C606EB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  <w:p w14:paraId="094006AB" w14:textId="77777777" w:rsidR="00C606EB" w:rsidRDefault="00C606EB" w:rsidP="00C606EB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  <w:p w14:paraId="55A96217" w14:textId="024E19CA" w:rsidR="00282677" w:rsidRPr="003B038B" w:rsidRDefault="00282677" w:rsidP="00C606EB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>0-10</w:t>
            </w:r>
          </w:p>
        </w:tc>
      </w:tr>
      <w:tr w:rsidR="00282677" w:rsidRPr="003B038B" w14:paraId="2ADEC235" w14:textId="77777777" w:rsidTr="00C606EB">
        <w:tc>
          <w:tcPr>
            <w:tcW w:w="1876" w:type="pct"/>
            <w:vMerge/>
            <w:shd w:val="clear" w:color="auto" w:fill="FFFFFF" w:themeFill="background1"/>
          </w:tcPr>
          <w:p w14:paraId="4BC7997F" w14:textId="77777777" w:rsidR="00282677" w:rsidRPr="003B038B" w:rsidRDefault="00282677" w:rsidP="00353E85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tc>
          <w:tcPr>
            <w:tcW w:w="2258" w:type="pct"/>
            <w:shd w:val="clear" w:color="auto" w:fill="FFFFFF" w:themeFill="background1"/>
          </w:tcPr>
          <w:p w14:paraId="43586F68" w14:textId="77777777" w:rsidR="00282677" w:rsidRPr="003B038B" w:rsidRDefault="00282677" w:rsidP="00353E85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>vlastito učešće manje od 30% - 7 bodova</w:t>
            </w:r>
          </w:p>
        </w:tc>
        <w:tc>
          <w:tcPr>
            <w:tcW w:w="866" w:type="pct"/>
            <w:vMerge/>
            <w:shd w:val="clear" w:color="auto" w:fill="FFFFFF" w:themeFill="background1"/>
          </w:tcPr>
          <w:p w14:paraId="32B6D38E" w14:textId="77777777" w:rsidR="00282677" w:rsidRPr="003B038B" w:rsidRDefault="00282677" w:rsidP="00353E85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282677" w:rsidRPr="003B038B" w14:paraId="18D3F710" w14:textId="77777777" w:rsidTr="00C606EB">
        <w:tc>
          <w:tcPr>
            <w:tcW w:w="1876" w:type="pct"/>
            <w:vMerge/>
            <w:shd w:val="clear" w:color="auto" w:fill="FFFFFF" w:themeFill="background1"/>
          </w:tcPr>
          <w:p w14:paraId="3ECD3A01" w14:textId="77777777" w:rsidR="00282677" w:rsidRPr="003B038B" w:rsidRDefault="00282677" w:rsidP="00353E85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tc>
          <w:tcPr>
            <w:tcW w:w="2258" w:type="pct"/>
            <w:shd w:val="clear" w:color="auto" w:fill="FFFFFF" w:themeFill="background1"/>
          </w:tcPr>
          <w:p w14:paraId="62370E87" w14:textId="77777777" w:rsidR="00282677" w:rsidRPr="003B038B" w:rsidRDefault="00282677" w:rsidP="00353E85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>100% tuđi izvori financiranja (krediti i leasing, potpore i ostali izvori) – 5 bodova</w:t>
            </w:r>
          </w:p>
        </w:tc>
        <w:tc>
          <w:tcPr>
            <w:tcW w:w="866" w:type="pct"/>
            <w:vMerge/>
            <w:shd w:val="clear" w:color="auto" w:fill="FFFFFF" w:themeFill="background1"/>
          </w:tcPr>
          <w:p w14:paraId="75354CE6" w14:textId="77777777" w:rsidR="00282677" w:rsidRPr="003B038B" w:rsidRDefault="00282677" w:rsidP="00353E85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282677" w:rsidRPr="003B038B" w14:paraId="580947D4" w14:textId="77777777" w:rsidTr="00C606EB">
        <w:tc>
          <w:tcPr>
            <w:tcW w:w="1876" w:type="pct"/>
            <w:vMerge/>
            <w:shd w:val="clear" w:color="auto" w:fill="FFFFFF" w:themeFill="background1"/>
          </w:tcPr>
          <w:p w14:paraId="16B9DCAF" w14:textId="77777777" w:rsidR="00282677" w:rsidRPr="003B038B" w:rsidRDefault="00282677" w:rsidP="00353E85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tc>
          <w:tcPr>
            <w:tcW w:w="2258" w:type="pct"/>
            <w:shd w:val="clear" w:color="auto" w:fill="FFFFFF" w:themeFill="background1"/>
          </w:tcPr>
          <w:p w14:paraId="7353DE11" w14:textId="77777777" w:rsidR="00282677" w:rsidRPr="003B038B" w:rsidRDefault="00282677" w:rsidP="00353E85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>nije moguće utvrditi izvore financiranja – 0 bodova</w:t>
            </w:r>
          </w:p>
        </w:tc>
        <w:tc>
          <w:tcPr>
            <w:tcW w:w="866" w:type="pct"/>
            <w:vMerge/>
            <w:shd w:val="clear" w:color="auto" w:fill="FFFFFF" w:themeFill="background1"/>
          </w:tcPr>
          <w:p w14:paraId="737B30BA" w14:textId="77777777" w:rsidR="00282677" w:rsidRPr="003B038B" w:rsidRDefault="00282677" w:rsidP="00353E85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490099" w:rsidRPr="003B038B" w14:paraId="0BB68916" w14:textId="77777777" w:rsidTr="00457E3F">
        <w:tc>
          <w:tcPr>
            <w:tcW w:w="5000" w:type="pct"/>
            <w:gridSpan w:val="3"/>
            <w:tcBorders>
              <w:bottom w:val="nil"/>
            </w:tcBorders>
            <w:shd w:val="clear" w:color="auto" w:fill="F2F2F2" w:themeFill="background1" w:themeFillShade="F2"/>
          </w:tcPr>
          <w:p w14:paraId="06086926" w14:textId="77777777" w:rsidR="00490099" w:rsidRPr="003B038B" w:rsidRDefault="00490099" w:rsidP="00457E3F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C606EB" w:rsidRPr="003B038B" w14:paraId="396C8F81" w14:textId="77777777" w:rsidTr="00457E3F">
        <w:trPr>
          <w:trHeight w:val="316"/>
        </w:trPr>
        <w:tc>
          <w:tcPr>
            <w:tcW w:w="1876" w:type="pct"/>
            <w:vMerge w:val="restart"/>
            <w:shd w:val="clear" w:color="auto" w:fill="FFFFFF" w:themeFill="background1"/>
            <w:vAlign w:val="center"/>
          </w:tcPr>
          <w:p w14:paraId="4EF4E125" w14:textId="170F2C6C" w:rsidR="00C606EB" w:rsidRPr="003B038B" w:rsidRDefault="00984474" w:rsidP="00457E3F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 xml:space="preserve">Predviđeni godišnji plan rasta prihoda </w:t>
            </w:r>
          </w:p>
        </w:tc>
        <w:tc>
          <w:tcPr>
            <w:tcW w:w="2258" w:type="pct"/>
            <w:shd w:val="clear" w:color="auto" w:fill="FFFFFF" w:themeFill="background1"/>
          </w:tcPr>
          <w:p w14:paraId="236E1F83" w14:textId="61FF0D9F" w:rsidR="00C606EB" w:rsidRPr="003B038B" w:rsidRDefault="00C606EB" w:rsidP="00457E3F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Već</w:t>
            </w:r>
            <w:r w:rsidR="00984474">
              <w:rPr>
                <w:rFonts w:asciiTheme="minorHAnsi" w:hAnsiTheme="minorHAnsi"/>
                <w:sz w:val="22"/>
                <w:szCs w:val="22"/>
                <w:lang w:val="hr-HR"/>
              </w:rPr>
              <w:t>i</w: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od 15%</w:t>
            </w: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>– 1</w: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t>5</w:t>
            </w: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bodova</w:t>
            </w:r>
          </w:p>
        </w:tc>
        <w:tc>
          <w:tcPr>
            <w:tcW w:w="866" w:type="pct"/>
            <w:vMerge w:val="restart"/>
            <w:shd w:val="clear" w:color="auto" w:fill="FFFFFF" w:themeFill="background1"/>
            <w:vAlign w:val="center"/>
          </w:tcPr>
          <w:p w14:paraId="52BB9A9D" w14:textId="77777777" w:rsidR="00C606EB" w:rsidRPr="003B038B" w:rsidRDefault="00C606EB" w:rsidP="00457E3F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>0-10</w:t>
            </w:r>
          </w:p>
          <w:p w14:paraId="02275174" w14:textId="77777777" w:rsidR="00C606EB" w:rsidRPr="003B038B" w:rsidRDefault="00C606EB" w:rsidP="00457E3F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C606EB" w:rsidRPr="003B038B" w14:paraId="4FBA3397" w14:textId="77777777" w:rsidTr="00457E3F">
        <w:trPr>
          <w:trHeight w:val="313"/>
        </w:trPr>
        <w:tc>
          <w:tcPr>
            <w:tcW w:w="1876" w:type="pct"/>
            <w:vMerge/>
            <w:shd w:val="clear" w:color="auto" w:fill="FFFFFF" w:themeFill="background1"/>
            <w:vAlign w:val="center"/>
          </w:tcPr>
          <w:p w14:paraId="14CA22D5" w14:textId="77777777" w:rsidR="00C606EB" w:rsidRPr="003B038B" w:rsidRDefault="00C606EB" w:rsidP="00457E3F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tc>
          <w:tcPr>
            <w:tcW w:w="2258" w:type="pct"/>
            <w:shd w:val="clear" w:color="auto" w:fill="FFFFFF" w:themeFill="background1"/>
          </w:tcPr>
          <w:p w14:paraId="29A6FD21" w14:textId="5D37EE80" w:rsidR="00C606EB" w:rsidRPr="003B038B" w:rsidRDefault="00C606EB" w:rsidP="00457E3F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Već</w:t>
            </w:r>
            <w:r w:rsidR="00984474">
              <w:rPr>
                <w:rFonts w:asciiTheme="minorHAnsi" w:hAnsiTheme="minorHAnsi"/>
                <w:sz w:val="22"/>
                <w:szCs w:val="22"/>
                <w:lang w:val="hr-HR"/>
              </w:rPr>
              <w:t>i</w: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od 10%</w:t>
            </w: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– </w: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t>10</w:t>
            </w: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bodova</w:t>
            </w:r>
          </w:p>
        </w:tc>
        <w:tc>
          <w:tcPr>
            <w:tcW w:w="866" w:type="pct"/>
            <w:vMerge/>
            <w:shd w:val="clear" w:color="auto" w:fill="FFFFFF" w:themeFill="background1"/>
            <w:vAlign w:val="center"/>
          </w:tcPr>
          <w:p w14:paraId="064993DD" w14:textId="77777777" w:rsidR="00C606EB" w:rsidRPr="003B038B" w:rsidRDefault="00C606EB" w:rsidP="00457E3F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C606EB" w:rsidRPr="003B038B" w14:paraId="1CB90E70" w14:textId="77777777" w:rsidTr="00457E3F">
        <w:trPr>
          <w:trHeight w:val="313"/>
        </w:trPr>
        <w:tc>
          <w:tcPr>
            <w:tcW w:w="1876" w:type="pct"/>
            <w:vMerge/>
            <w:shd w:val="clear" w:color="auto" w:fill="FFFFFF" w:themeFill="background1"/>
            <w:vAlign w:val="center"/>
          </w:tcPr>
          <w:p w14:paraId="355A0B70" w14:textId="77777777" w:rsidR="00C606EB" w:rsidRPr="003B038B" w:rsidRDefault="00C606EB" w:rsidP="00457E3F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tc>
          <w:tcPr>
            <w:tcW w:w="2258" w:type="pct"/>
            <w:shd w:val="clear" w:color="auto" w:fill="FFFFFF" w:themeFill="background1"/>
          </w:tcPr>
          <w:p w14:paraId="5A758A86" w14:textId="457576CD" w:rsidR="00C606EB" w:rsidRPr="003B038B" w:rsidRDefault="00C606EB" w:rsidP="00457E3F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Već</w:t>
            </w:r>
            <w:r w:rsidR="00984474">
              <w:rPr>
                <w:rFonts w:asciiTheme="minorHAnsi" w:hAnsiTheme="minorHAnsi"/>
                <w:sz w:val="22"/>
                <w:szCs w:val="22"/>
                <w:lang w:val="hr-HR"/>
              </w:rPr>
              <w:t>i</w: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od 5%</w:t>
            </w: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– </w: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t>5</w:t>
            </w: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boda</w:t>
            </w:r>
          </w:p>
        </w:tc>
        <w:tc>
          <w:tcPr>
            <w:tcW w:w="866" w:type="pct"/>
            <w:vMerge/>
            <w:shd w:val="clear" w:color="auto" w:fill="FFFFFF" w:themeFill="background1"/>
            <w:vAlign w:val="center"/>
          </w:tcPr>
          <w:p w14:paraId="6A50116A" w14:textId="77777777" w:rsidR="00C606EB" w:rsidRPr="003B038B" w:rsidRDefault="00C606EB" w:rsidP="00457E3F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C606EB" w:rsidRPr="003B038B" w14:paraId="79CE2603" w14:textId="77777777" w:rsidTr="00457E3F">
        <w:trPr>
          <w:trHeight w:val="313"/>
        </w:trPr>
        <w:tc>
          <w:tcPr>
            <w:tcW w:w="1876" w:type="pct"/>
            <w:vMerge/>
            <w:shd w:val="clear" w:color="auto" w:fill="FFFFFF" w:themeFill="background1"/>
            <w:vAlign w:val="center"/>
          </w:tcPr>
          <w:p w14:paraId="026BACFE" w14:textId="77777777" w:rsidR="00C606EB" w:rsidRPr="003B038B" w:rsidRDefault="00C606EB" w:rsidP="00457E3F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tc>
          <w:tcPr>
            <w:tcW w:w="2258" w:type="pct"/>
            <w:shd w:val="clear" w:color="auto" w:fill="FFFFFF" w:themeFill="background1"/>
          </w:tcPr>
          <w:p w14:paraId="77D838A1" w14:textId="77777777" w:rsidR="00C606EB" w:rsidRPr="003B038B" w:rsidRDefault="00C606EB" w:rsidP="00457E3F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>nije moguće utvrditi razinu – 0 bodova</w:t>
            </w:r>
          </w:p>
        </w:tc>
        <w:tc>
          <w:tcPr>
            <w:tcW w:w="866" w:type="pct"/>
            <w:vMerge/>
            <w:shd w:val="clear" w:color="auto" w:fill="FFFFFF" w:themeFill="background1"/>
            <w:vAlign w:val="center"/>
          </w:tcPr>
          <w:p w14:paraId="3D0166B6" w14:textId="77777777" w:rsidR="00C606EB" w:rsidRPr="003B038B" w:rsidRDefault="00C606EB" w:rsidP="00457E3F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</w:tbl>
    <w:p w14:paraId="73C45119" w14:textId="619D5B5C" w:rsidR="00282677" w:rsidRDefault="00282677" w:rsidP="009B3D53">
      <w:pPr>
        <w:rPr>
          <w:rFonts w:asciiTheme="minorHAnsi" w:hAnsiTheme="minorHAnsi"/>
          <w:sz w:val="22"/>
          <w:szCs w:val="22"/>
          <w:lang w:val="hr-HR"/>
        </w:rPr>
      </w:pPr>
    </w:p>
    <w:p w14:paraId="6CC6C810" w14:textId="77777777" w:rsidR="00C606EB" w:rsidRPr="003B038B" w:rsidRDefault="00C606EB" w:rsidP="009B3D53">
      <w:pPr>
        <w:rPr>
          <w:rFonts w:asciiTheme="minorHAnsi" w:hAnsiTheme="minorHAnsi"/>
          <w:sz w:val="22"/>
          <w:szCs w:val="22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40"/>
        <w:gridCol w:w="1708"/>
      </w:tblGrid>
      <w:tr w:rsidR="00282677" w:rsidRPr="003B038B" w14:paraId="1850E1A0" w14:textId="77777777" w:rsidTr="00353E85">
        <w:tc>
          <w:tcPr>
            <w:tcW w:w="8330" w:type="dxa"/>
          </w:tcPr>
          <w:p w14:paraId="22739D90" w14:textId="70BEAF15" w:rsidR="00282677" w:rsidRPr="003B038B" w:rsidRDefault="00282677" w:rsidP="00282677">
            <w:pPr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>Najveći broj bodova koji se može ostvariti po kriteriju izvora financiranja</w:t>
            </w:r>
          </w:p>
        </w:tc>
        <w:tc>
          <w:tcPr>
            <w:tcW w:w="1744" w:type="dxa"/>
          </w:tcPr>
          <w:p w14:paraId="487053EF" w14:textId="710F3ADE" w:rsidR="00282677" w:rsidRPr="003B038B" w:rsidRDefault="00C606EB" w:rsidP="00C5034A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2</w:t>
            </w:r>
            <w:r w:rsidR="00282677" w:rsidRPr="003B038B">
              <w:rPr>
                <w:rFonts w:asciiTheme="minorHAnsi" w:hAnsiTheme="minorHAnsi"/>
                <w:sz w:val="22"/>
                <w:szCs w:val="22"/>
                <w:lang w:val="hr-HR"/>
              </w:rPr>
              <w:t>0</w:t>
            </w:r>
          </w:p>
        </w:tc>
      </w:tr>
      <w:tr w:rsidR="00282677" w:rsidRPr="003B038B" w14:paraId="792ADF42" w14:textId="77777777" w:rsidTr="00353E85">
        <w:tc>
          <w:tcPr>
            <w:tcW w:w="8330" w:type="dxa"/>
          </w:tcPr>
          <w:p w14:paraId="71EC7CE1" w14:textId="34166DAE" w:rsidR="00282677" w:rsidRPr="003B038B" w:rsidRDefault="00282677" w:rsidP="00282677">
            <w:pPr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>Bodovi nužni za zadovoljenje kriterija po kriteriju izvora financiranja</w:t>
            </w:r>
          </w:p>
        </w:tc>
        <w:tc>
          <w:tcPr>
            <w:tcW w:w="1744" w:type="dxa"/>
          </w:tcPr>
          <w:p w14:paraId="187FC810" w14:textId="78F50DAA" w:rsidR="00282677" w:rsidRPr="003B038B" w:rsidRDefault="00C606EB" w:rsidP="00C5034A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10</w:t>
            </w:r>
          </w:p>
        </w:tc>
      </w:tr>
    </w:tbl>
    <w:p w14:paraId="4D681AAD" w14:textId="77777777" w:rsidR="00282677" w:rsidRPr="003B038B" w:rsidRDefault="00282677" w:rsidP="009B3D53">
      <w:pPr>
        <w:rPr>
          <w:rFonts w:asciiTheme="minorHAnsi" w:hAnsiTheme="minorHAnsi"/>
          <w:sz w:val="22"/>
          <w:szCs w:val="22"/>
          <w:lang w:val="hr-HR"/>
        </w:rPr>
      </w:pPr>
    </w:p>
    <w:p w14:paraId="2DD43C96" w14:textId="69668788" w:rsidR="00282677" w:rsidRDefault="00282677" w:rsidP="009B3D53">
      <w:pPr>
        <w:rPr>
          <w:rFonts w:asciiTheme="minorHAnsi" w:hAnsiTheme="minorHAnsi"/>
          <w:sz w:val="22"/>
          <w:szCs w:val="22"/>
          <w:lang w:val="hr-HR"/>
        </w:rPr>
      </w:pPr>
    </w:p>
    <w:p w14:paraId="0D30C78A" w14:textId="601FC849" w:rsidR="00CD65AF" w:rsidRDefault="00CD65AF" w:rsidP="009B3D53">
      <w:pPr>
        <w:rPr>
          <w:rFonts w:asciiTheme="minorHAnsi" w:hAnsiTheme="minorHAnsi"/>
          <w:sz w:val="22"/>
          <w:szCs w:val="22"/>
          <w:lang w:val="hr-HR"/>
        </w:rPr>
      </w:pPr>
    </w:p>
    <w:p w14:paraId="3E538667" w14:textId="77777777" w:rsidR="00490099" w:rsidRDefault="00490099" w:rsidP="009B3D53">
      <w:pPr>
        <w:rPr>
          <w:rFonts w:asciiTheme="minorHAnsi" w:hAnsiTheme="minorHAnsi"/>
          <w:sz w:val="22"/>
          <w:szCs w:val="22"/>
          <w:lang w:val="hr-HR"/>
        </w:rPr>
      </w:pPr>
    </w:p>
    <w:p w14:paraId="400D236D" w14:textId="77777777" w:rsidR="00CD65AF" w:rsidRDefault="00CD65AF" w:rsidP="009B3D53">
      <w:pPr>
        <w:rPr>
          <w:rFonts w:asciiTheme="minorHAnsi" w:hAnsiTheme="minorHAnsi"/>
          <w:sz w:val="22"/>
          <w:szCs w:val="22"/>
          <w:lang w:val="hr-HR"/>
        </w:rPr>
      </w:pPr>
    </w:p>
    <w:p w14:paraId="1FF54071" w14:textId="77777777" w:rsidR="0099477C" w:rsidRPr="003B038B" w:rsidRDefault="0099477C" w:rsidP="009B3D53">
      <w:pPr>
        <w:rPr>
          <w:rFonts w:asciiTheme="minorHAnsi" w:hAnsiTheme="minorHAnsi"/>
          <w:sz w:val="22"/>
          <w:szCs w:val="22"/>
          <w:lang w:val="hr-HR"/>
        </w:rPr>
      </w:pPr>
    </w:p>
    <w:p w14:paraId="6BCDC614" w14:textId="77777777" w:rsidR="00134E73" w:rsidRPr="003B038B" w:rsidRDefault="00134E73" w:rsidP="009B3D53">
      <w:pPr>
        <w:rPr>
          <w:rFonts w:asciiTheme="minorHAnsi" w:hAnsiTheme="minorHAnsi"/>
          <w:sz w:val="22"/>
          <w:szCs w:val="22"/>
          <w:lang w:val="hr-HR"/>
        </w:rPr>
      </w:pPr>
    </w:p>
    <w:p w14:paraId="11833BC8" w14:textId="34709906" w:rsidR="009B3D53" w:rsidRPr="003B038B" w:rsidRDefault="008E14B2" w:rsidP="009B3D53">
      <w:pPr>
        <w:rPr>
          <w:rFonts w:asciiTheme="minorHAnsi" w:hAnsiTheme="minorHAnsi"/>
          <w:b/>
          <w:sz w:val="22"/>
          <w:szCs w:val="22"/>
          <w:lang w:val="hr-HR"/>
        </w:rPr>
      </w:pPr>
      <w:r w:rsidRPr="003B038B">
        <w:rPr>
          <w:rFonts w:asciiTheme="minorHAnsi" w:hAnsiTheme="minorHAnsi"/>
          <w:b/>
          <w:sz w:val="22"/>
          <w:szCs w:val="22"/>
          <w:lang w:val="hr-HR"/>
        </w:rPr>
        <w:t>4.5.</w:t>
      </w:r>
      <w:r w:rsidR="009B3D53" w:rsidRPr="003B038B">
        <w:rPr>
          <w:rFonts w:asciiTheme="minorHAnsi" w:hAnsiTheme="minorHAnsi"/>
          <w:b/>
          <w:sz w:val="22"/>
          <w:szCs w:val="22"/>
          <w:lang w:val="hr-HR"/>
        </w:rPr>
        <w:t xml:space="preserve"> </w:t>
      </w:r>
      <w:r w:rsidR="00134E73" w:rsidRPr="003B038B">
        <w:rPr>
          <w:rFonts w:asciiTheme="minorHAnsi" w:hAnsiTheme="minorHAnsi"/>
          <w:b/>
          <w:sz w:val="22"/>
          <w:szCs w:val="22"/>
          <w:lang w:val="hr-HR"/>
        </w:rPr>
        <w:t xml:space="preserve">POSEBNI KRITERIJI </w:t>
      </w:r>
    </w:p>
    <w:p w14:paraId="729913DC" w14:textId="77777777" w:rsidR="009B3D53" w:rsidRPr="003B038B" w:rsidRDefault="009B3D53" w:rsidP="009B3D53">
      <w:pPr>
        <w:rPr>
          <w:rFonts w:asciiTheme="minorHAnsi" w:hAnsiTheme="minorHAnsi"/>
          <w:sz w:val="22"/>
          <w:szCs w:val="22"/>
          <w:lang w:val="hr-HR"/>
        </w:rPr>
      </w:pPr>
    </w:p>
    <w:p w14:paraId="6C908201" w14:textId="6129439F" w:rsidR="008E14B2" w:rsidRPr="003B038B" w:rsidRDefault="008E14B2" w:rsidP="008E14B2">
      <w:pPr>
        <w:rPr>
          <w:rFonts w:asciiTheme="minorHAnsi" w:hAnsiTheme="minorHAnsi"/>
          <w:sz w:val="22"/>
          <w:szCs w:val="22"/>
          <w:lang w:val="hr-HR"/>
        </w:rPr>
      </w:pPr>
      <w:r w:rsidRPr="003B038B">
        <w:rPr>
          <w:rFonts w:asciiTheme="minorHAnsi" w:hAnsiTheme="minorHAnsi"/>
          <w:sz w:val="22"/>
          <w:szCs w:val="22"/>
          <w:lang w:val="hr-HR"/>
        </w:rPr>
        <w:t>4.5.1.</w:t>
      </w:r>
      <w:r w:rsidRPr="003B038B">
        <w:rPr>
          <w:rFonts w:asciiTheme="minorHAnsi" w:hAnsiTheme="minorHAnsi"/>
          <w:sz w:val="22"/>
          <w:szCs w:val="22"/>
          <w:lang w:val="hr-HR"/>
        </w:rPr>
        <w:tab/>
        <w:t>Bodovanje posebnih kriterija obavlja se kako slijedi:</w:t>
      </w:r>
    </w:p>
    <w:p w14:paraId="759BE591" w14:textId="77777777" w:rsidR="009B3D53" w:rsidRPr="003B038B" w:rsidRDefault="009B3D53" w:rsidP="009B3D53">
      <w:pPr>
        <w:rPr>
          <w:rFonts w:asciiTheme="minorHAnsi" w:hAnsiTheme="minorHAnsi"/>
          <w:sz w:val="22"/>
          <w:szCs w:val="22"/>
          <w:lang w:val="hr-HR"/>
        </w:rPr>
      </w:pPr>
    </w:p>
    <w:p w14:paraId="78C2D53F" w14:textId="77777777" w:rsidR="009B3D53" w:rsidRPr="003B038B" w:rsidRDefault="009B3D53" w:rsidP="009B3D53">
      <w:pPr>
        <w:rPr>
          <w:rFonts w:asciiTheme="minorHAnsi" w:hAnsiTheme="minorHAnsi"/>
          <w:sz w:val="22"/>
          <w:szCs w:val="22"/>
          <w:lang w:val="hr-HR"/>
        </w:rPr>
      </w:pPr>
    </w:p>
    <w:tbl>
      <w:tblPr>
        <w:tblStyle w:val="Reetkatablice"/>
        <w:tblW w:w="5036" w:type="pct"/>
        <w:tblLook w:val="04A0" w:firstRow="1" w:lastRow="0" w:firstColumn="1" w:lastColumn="0" w:noHBand="0" w:noVBand="1"/>
      </w:tblPr>
      <w:tblGrid>
        <w:gridCol w:w="3651"/>
        <w:gridCol w:w="44"/>
        <w:gridCol w:w="4448"/>
        <w:gridCol w:w="1776"/>
      </w:tblGrid>
      <w:tr w:rsidR="009B3D53" w:rsidRPr="003B038B" w14:paraId="48D3110C" w14:textId="77777777" w:rsidTr="00CD65AF">
        <w:tc>
          <w:tcPr>
            <w:tcW w:w="1863" w:type="pct"/>
            <w:gridSpan w:val="2"/>
            <w:shd w:val="clear" w:color="auto" w:fill="F2F2F2" w:themeFill="background1" w:themeFillShade="F2"/>
          </w:tcPr>
          <w:p w14:paraId="657BCF8A" w14:textId="77777777" w:rsidR="009B3D53" w:rsidRPr="003B038B" w:rsidRDefault="009B3D53" w:rsidP="00353E85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>Elementi kriterija</w:t>
            </w:r>
          </w:p>
        </w:tc>
        <w:tc>
          <w:tcPr>
            <w:tcW w:w="2242" w:type="pct"/>
            <w:shd w:val="clear" w:color="auto" w:fill="F2F2F2" w:themeFill="background1" w:themeFillShade="F2"/>
          </w:tcPr>
          <w:p w14:paraId="59D5D280" w14:textId="77777777" w:rsidR="009B3D53" w:rsidRPr="003B038B" w:rsidRDefault="009B3D53" w:rsidP="00353E85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b/>
                <w:bCs/>
                <w:sz w:val="22"/>
                <w:szCs w:val="22"/>
                <w:lang w:val="hr-HR"/>
              </w:rPr>
              <w:t>Smjernice za bodovanje elementa kriterija</w:t>
            </w:r>
          </w:p>
        </w:tc>
        <w:tc>
          <w:tcPr>
            <w:tcW w:w="895" w:type="pct"/>
            <w:shd w:val="clear" w:color="auto" w:fill="F2F2F2" w:themeFill="background1" w:themeFillShade="F2"/>
          </w:tcPr>
          <w:p w14:paraId="7AF94B84" w14:textId="77777777" w:rsidR="009B3D53" w:rsidRPr="003B038B" w:rsidRDefault="009B3D53" w:rsidP="00353E85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b/>
                <w:sz w:val="22"/>
                <w:szCs w:val="22"/>
                <w:lang w:val="hr-HR"/>
              </w:rPr>
              <w:t>Raspon bodova</w:t>
            </w:r>
          </w:p>
        </w:tc>
      </w:tr>
      <w:tr w:rsidR="00623508" w:rsidRPr="003B038B" w14:paraId="23B99B44" w14:textId="77777777" w:rsidTr="00CD65AF">
        <w:tc>
          <w:tcPr>
            <w:tcW w:w="1863" w:type="pct"/>
            <w:gridSpan w:val="2"/>
            <w:vMerge w:val="restart"/>
            <w:vAlign w:val="center"/>
          </w:tcPr>
          <w:p w14:paraId="6441CA35" w14:textId="7FD36712" w:rsidR="00623508" w:rsidRPr="003B038B" w:rsidRDefault="00623508" w:rsidP="00353E85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>Žena poduzetnica</w:t>
            </w:r>
          </w:p>
        </w:tc>
        <w:tc>
          <w:tcPr>
            <w:tcW w:w="2242" w:type="pct"/>
          </w:tcPr>
          <w:p w14:paraId="4AF72CB8" w14:textId="63D0D541" w:rsidR="00623508" w:rsidRPr="003B038B" w:rsidRDefault="00623508" w:rsidP="00623508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>poslovni subjekti kojima je jedina vlasnica žena ili u slučaju više vlasnika, sve su vlasnice žene= 10 bodova</w:t>
            </w:r>
          </w:p>
        </w:tc>
        <w:tc>
          <w:tcPr>
            <w:tcW w:w="895" w:type="pct"/>
            <w:vMerge w:val="restart"/>
            <w:vAlign w:val="center"/>
          </w:tcPr>
          <w:p w14:paraId="077B640A" w14:textId="5F091927" w:rsidR="00623508" w:rsidRPr="003B038B" w:rsidRDefault="00623508" w:rsidP="00353E85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>0-10</w:t>
            </w:r>
          </w:p>
        </w:tc>
      </w:tr>
      <w:tr w:rsidR="00623508" w:rsidRPr="003B038B" w14:paraId="78AA2ED0" w14:textId="77777777" w:rsidTr="00CD65AF">
        <w:tc>
          <w:tcPr>
            <w:tcW w:w="1863" w:type="pct"/>
            <w:gridSpan w:val="2"/>
            <w:vMerge/>
            <w:vAlign w:val="center"/>
          </w:tcPr>
          <w:p w14:paraId="22864C0F" w14:textId="77777777" w:rsidR="00623508" w:rsidRPr="003B038B" w:rsidRDefault="00623508" w:rsidP="00353E85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tc>
          <w:tcPr>
            <w:tcW w:w="2242" w:type="pct"/>
          </w:tcPr>
          <w:p w14:paraId="15209273" w14:textId="73FBBDDC" w:rsidR="00623508" w:rsidRPr="003B038B" w:rsidRDefault="00623508" w:rsidP="00623508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>poslovni subjekti u vlasništvu više osoba od kojih je barem jedna žena = 5 bodova</w:t>
            </w:r>
          </w:p>
        </w:tc>
        <w:tc>
          <w:tcPr>
            <w:tcW w:w="895" w:type="pct"/>
            <w:vMerge/>
            <w:vAlign w:val="center"/>
          </w:tcPr>
          <w:p w14:paraId="1D9F05B2" w14:textId="77777777" w:rsidR="00623508" w:rsidRPr="003B038B" w:rsidRDefault="00623508" w:rsidP="00353E85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623508" w:rsidRPr="003B038B" w14:paraId="175DB92A" w14:textId="77777777" w:rsidTr="00CD65AF">
        <w:tc>
          <w:tcPr>
            <w:tcW w:w="1863" w:type="pct"/>
            <w:gridSpan w:val="2"/>
            <w:vMerge/>
            <w:vAlign w:val="center"/>
          </w:tcPr>
          <w:p w14:paraId="6F7BCDC9" w14:textId="77777777" w:rsidR="00623508" w:rsidRPr="003B038B" w:rsidRDefault="00623508" w:rsidP="00353E85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tc>
          <w:tcPr>
            <w:tcW w:w="2242" w:type="pct"/>
          </w:tcPr>
          <w:p w14:paraId="7B927993" w14:textId="0D42F716" w:rsidR="00623508" w:rsidRPr="003B038B" w:rsidRDefault="00623508" w:rsidP="00862AA4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>poslovni subjekti koji nemaju žene u vlasničkoj strukturi = 0 bodova</w:t>
            </w:r>
          </w:p>
        </w:tc>
        <w:tc>
          <w:tcPr>
            <w:tcW w:w="895" w:type="pct"/>
            <w:vMerge/>
            <w:vAlign w:val="center"/>
          </w:tcPr>
          <w:p w14:paraId="3D4EE96C" w14:textId="77777777" w:rsidR="00623508" w:rsidRPr="003B038B" w:rsidRDefault="00623508" w:rsidP="00353E85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A96C8B" w:rsidRPr="003B038B" w14:paraId="3D11E39B" w14:textId="77777777" w:rsidTr="00CD65AF">
        <w:tc>
          <w:tcPr>
            <w:tcW w:w="5000" w:type="pct"/>
            <w:gridSpan w:val="4"/>
            <w:shd w:val="clear" w:color="auto" w:fill="F2F2F2" w:themeFill="background1" w:themeFillShade="F2"/>
          </w:tcPr>
          <w:p w14:paraId="33D2E7C3" w14:textId="77777777" w:rsidR="00A96C8B" w:rsidRPr="003B038B" w:rsidRDefault="00A96C8B" w:rsidP="00A96C8B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282677" w:rsidRPr="003B038B" w14:paraId="3AD70D8A" w14:textId="77777777" w:rsidTr="00CD65AF">
        <w:tc>
          <w:tcPr>
            <w:tcW w:w="1863" w:type="pct"/>
            <w:gridSpan w:val="2"/>
            <w:vMerge w:val="restart"/>
            <w:vAlign w:val="center"/>
          </w:tcPr>
          <w:p w14:paraId="72557AE3" w14:textId="0DFC4C04" w:rsidR="00282677" w:rsidRPr="003B038B" w:rsidRDefault="00282677" w:rsidP="00353E85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>Osobe s invaliditetom poduzetnik</w:t>
            </w:r>
          </w:p>
        </w:tc>
        <w:tc>
          <w:tcPr>
            <w:tcW w:w="2242" w:type="pct"/>
          </w:tcPr>
          <w:p w14:paraId="54583E8A" w14:textId="0BC177EE" w:rsidR="00282677" w:rsidRPr="003B038B" w:rsidRDefault="00282677" w:rsidP="00282677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>poslovni subjekti kojima je jedini vlasnik osoba s invaliditetom ili, u slučaju više vlasnika, svi su vlasnici osobe s invaliditetom žene</w:t>
            </w:r>
            <w:r w:rsidR="003B038B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</w:t>
            </w: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>= 10 bodova</w:t>
            </w:r>
          </w:p>
        </w:tc>
        <w:tc>
          <w:tcPr>
            <w:tcW w:w="895" w:type="pct"/>
            <w:vMerge w:val="restart"/>
            <w:vAlign w:val="center"/>
          </w:tcPr>
          <w:p w14:paraId="58641982" w14:textId="341856B6" w:rsidR="00282677" w:rsidRPr="003B038B" w:rsidRDefault="00282677" w:rsidP="00353E85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>0-10</w:t>
            </w:r>
          </w:p>
          <w:p w14:paraId="13338737" w14:textId="77777777" w:rsidR="00282677" w:rsidRPr="003B038B" w:rsidRDefault="00282677" w:rsidP="00353E85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282677" w:rsidRPr="003B038B" w14:paraId="51CB4D59" w14:textId="77777777" w:rsidTr="00CD65AF">
        <w:tc>
          <w:tcPr>
            <w:tcW w:w="1863" w:type="pct"/>
            <w:gridSpan w:val="2"/>
            <w:vMerge/>
          </w:tcPr>
          <w:p w14:paraId="672F48B0" w14:textId="77777777" w:rsidR="00282677" w:rsidRPr="003B038B" w:rsidRDefault="00282677" w:rsidP="00353E85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tc>
          <w:tcPr>
            <w:tcW w:w="2242" w:type="pct"/>
          </w:tcPr>
          <w:p w14:paraId="1C0474D0" w14:textId="1822957E" w:rsidR="00282677" w:rsidRPr="003B038B" w:rsidRDefault="00282677" w:rsidP="00282677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>poslovni subjekti u vlasništvu više osoba od kojih je barem jedna osoba s invaliditetom = 5 bodova</w:t>
            </w:r>
          </w:p>
        </w:tc>
        <w:tc>
          <w:tcPr>
            <w:tcW w:w="895" w:type="pct"/>
            <w:vMerge/>
          </w:tcPr>
          <w:p w14:paraId="7202001D" w14:textId="77777777" w:rsidR="00282677" w:rsidRPr="003B038B" w:rsidRDefault="00282677" w:rsidP="00353E85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282677" w:rsidRPr="003B038B" w14:paraId="269FBA46" w14:textId="77777777" w:rsidTr="00CD65AF">
        <w:tc>
          <w:tcPr>
            <w:tcW w:w="1863" w:type="pct"/>
            <w:gridSpan w:val="2"/>
            <w:vMerge/>
          </w:tcPr>
          <w:p w14:paraId="7C643A0F" w14:textId="77777777" w:rsidR="00282677" w:rsidRPr="003B038B" w:rsidRDefault="00282677" w:rsidP="00353E85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tc>
          <w:tcPr>
            <w:tcW w:w="2242" w:type="pct"/>
          </w:tcPr>
          <w:p w14:paraId="2C145001" w14:textId="1ACB3A96" w:rsidR="00282677" w:rsidRPr="003B038B" w:rsidRDefault="00282677" w:rsidP="00282677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>poslovni subjekti koji nemaju osobe s invaliditetom u vlasničkoj strukturi = 0 bodova</w:t>
            </w:r>
          </w:p>
        </w:tc>
        <w:tc>
          <w:tcPr>
            <w:tcW w:w="895" w:type="pct"/>
            <w:vMerge/>
          </w:tcPr>
          <w:p w14:paraId="224E0843" w14:textId="77777777" w:rsidR="00282677" w:rsidRPr="003B038B" w:rsidRDefault="00282677" w:rsidP="00353E85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CE07F2" w:rsidRPr="003B038B" w14:paraId="0698C52A" w14:textId="77777777" w:rsidTr="00CD65AF">
        <w:tc>
          <w:tcPr>
            <w:tcW w:w="5000" w:type="pct"/>
            <w:gridSpan w:val="4"/>
            <w:shd w:val="clear" w:color="auto" w:fill="F2F2F2" w:themeFill="background1" w:themeFillShade="F2"/>
          </w:tcPr>
          <w:p w14:paraId="2C990D1C" w14:textId="77777777" w:rsidR="00CE07F2" w:rsidRPr="003B038B" w:rsidRDefault="00CE07F2" w:rsidP="00EA3E42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CE07F2" w:rsidRPr="003B038B" w14:paraId="79D1D194" w14:textId="77777777" w:rsidTr="00CD65AF">
        <w:tc>
          <w:tcPr>
            <w:tcW w:w="1863" w:type="pct"/>
            <w:gridSpan w:val="2"/>
            <w:vMerge w:val="restart"/>
          </w:tcPr>
          <w:p w14:paraId="640760D1" w14:textId="2B60B822" w:rsidR="00CE07F2" w:rsidRPr="003B038B" w:rsidRDefault="00CE07F2" w:rsidP="00CE07F2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 xml:space="preserve">Poduzeće je registrirano na području Ličko-senjske županije </w:t>
            </w:r>
          </w:p>
        </w:tc>
        <w:tc>
          <w:tcPr>
            <w:tcW w:w="2242" w:type="pct"/>
          </w:tcPr>
          <w:p w14:paraId="0A1A0FE4" w14:textId="49294F6B" w:rsidR="00CE07F2" w:rsidRPr="003B038B" w:rsidRDefault="00CE07F2" w:rsidP="00CE07F2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Poduzeće je registrirano na području Ličko-senjske županije – 10 bodova</w:t>
            </w:r>
          </w:p>
        </w:tc>
        <w:tc>
          <w:tcPr>
            <w:tcW w:w="895" w:type="pct"/>
            <w:vMerge w:val="restart"/>
          </w:tcPr>
          <w:p w14:paraId="24E048C4" w14:textId="77777777" w:rsidR="00CE07F2" w:rsidRPr="003B038B" w:rsidRDefault="00CE07F2" w:rsidP="00CE07F2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>0-10</w:t>
            </w:r>
          </w:p>
          <w:p w14:paraId="4B543DC0" w14:textId="77777777" w:rsidR="00CE07F2" w:rsidRPr="003B038B" w:rsidRDefault="00CE07F2" w:rsidP="00CE07F2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CE07F2" w:rsidRPr="003B038B" w14:paraId="7A9FA689" w14:textId="77777777" w:rsidTr="00CD65AF">
        <w:trPr>
          <w:trHeight w:val="874"/>
        </w:trPr>
        <w:tc>
          <w:tcPr>
            <w:tcW w:w="1863" w:type="pct"/>
            <w:gridSpan w:val="2"/>
            <w:vMerge/>
          </w:tcPr>
          <w:p w14:paraId="01620B03" w14:textId="77777777" w:rsidR="00CE07F2" w:rsidRPr="003B038B" w:rsidRDefault="00CE07F2" w:rsidP="00CE07F2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tc>
          <w:tcPr>
            <w:tcW w:w="2242" w:type="pct"/>
          </w:tcPr>
          <w:p w14:paraId="294D2977" w14:textId="5318608C" w:rsidR="00CE07F2" w:rsidRPr="003B038B" w:rsidRDefault="00CE07F2" w:rsidP="00CE07F2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Poduzeće nije registrirano na području Ličko-senjske županije</w:t>
            </w: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= 0 bodova</w:t>
            </w:r>
          </w:p>
        </w:tc>
        <w:tc>
          <w:tcPr>
            <w:tcW w:w="895" w:type="pct"/>
            <w:vMerge/>
          </w:tcPr>
          <w:p w14:paraId="103C76A1" w14:textId="77777777" w:rsidR="00CE07F2" w:rsidRPr="003B038B" w:rsidRDefault="00CE07F2" w:rsidP="00CE07F2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CE07F2" w:rsidRPr="003B038B" w14:paraId="025A3AF1" w14:textId="77777777" w:rsidTr="00CD65AF">
        <w:tc>
          <w:tcPr>
            <w:tcW w:w="5000" w:type="pct"/>
            <w:gridSpan w:val="4"/>
            <w:shd w:val="clear" w:color="auto" w:fill="F2F2F2" w:themeFill="background1" w:themeFillShade="F2"/>
          </w:tcPr>
          <w:p w14:paraId="48F53760" w14:textId="77777777" w:rsidR="00CE07F2" w:rsidRPr="003B038B" w:rsidRDefault="00CE07F2" w:rsidP="00CE07F2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CE07F2" w:rsidRPr="003B038B" w14:paraId="08D1E6A7" w14:textId="77777777" w:rsidTr="00CD65AF">
        <w:tc>
          <w:tcPr>
            <w:tcW w:w="1863" w:type="pct"/>
            <w:gridSpan w:val="2"/>
            <w:vMerge w:val="restart"/>
            <w:vAlign w:val="center"/>
          </w:tcPr>
          <w:p w14:paraId="5A93D397" w14:textId="54A69E9C" w:rsidR="00CE07F2" w:rsidRPr="003B038B" w:rsidRDefault="00CE07F2" w:rsidP="00CE07F2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Osobe zaposlene u poduzeću s prebivalištem u Ličko-senjskoj županiji</w:t>
            </w:r>
          </w:p>
        </w:tc>
        <w:tc>
          <w:tcPr>
            <w:tcW w:w="2242" w:type="pct"/>
          </w:tcPr>
          <w:p w14:paraId="74292FDB" w14:textId="7D929C52" w:rsidR="00CE07F2" w:rsidRPr="003B038B" w:rsidRDefault="00CE07F2" w:rsidP="00CE07F2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Više od 90% zaposlenih ima prebivalište na području Ličko-senjske županije – 15 bodova</w:t>
            </w:r>
          </w:p>
        </w:tc>
        <w:tc>
          <w:tcPr>
            <w:tcW w:w="895" w:type="pct"/>
            <w:vMerge w:val="restart"/>
            <w:vAlign w:val="center"/>
          </w:tcPr>
          <w:p w14:paraId="6B1DD9E5" w14:textId="79FFB5C4" w:rsidR="00CE07F2" w:rsidRPr="003B038B" w:rsidRDefault="00CE07F2" w:rsidP="00CE07F2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>0-1</w: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t>5</w:t>
            </w:r>
          </w:p>
          <w:p w14:paraId="733D1169" w14:textId="77777777" w:rsidR="00CE07F2" w:rsidRPr="003B038B" w:rsidRDefault="00CE07F2" w:rsidP="00CE07F2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CE07F2" w:rsidRPr="003B038B" w14:paraId="0CEA6606" w14:textId="77777777" w:rsidTr="00CD65AF">
        <w:tc>
          <w:tcPr>
            <w:tcW w:w="1863" w:type="pct"/>
            <w:gridSpan w:val="2"/>
            <w:vMerge/>
          </w:tcPr>
          <w:p w14:paraId="778A51BB" w14:textId="77777777" w:rsidR="00CE07F2" w:rsidRPr="003B038B" w:rsidRDefault="00CE07F2" w:rsidP="00CE07F2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tc>
          <w:tcPr>
            <w:tcW w:w="2242" w:type="pct"/>
          </w:tcPr>
          <w:p w14:paraId="106E7490" w14:textId="6BE6752D" w:rsidR="00CE07F2" w:rsidRPr="003B038B" w:rsidRDefault="00CE07F2" w:rsidP="00CE07F2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Više od 50% zaposlenih ima prebivalište na području Ličko-senjske županije – 10 bodova</w:t>
            </w:r>
          </w:p>
        </w:tc>
        <w:tc>
          <w:tcPr>
            <w:tcW w:w="895" w:type="pct"/>
            <w:vMerge/>
          </w:tcPr>
          <w:p w14:paraId="787A7514" w14:textId="77777777" w:rsidR="00CE07F2" w:rsidRPr="003B038B" w:rsidRDefault="00CE07F2" w:rsidP="00CE07F2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CE07F2" w:rsidRPr="003B038B" w14:paraId="73471FD0" w14:textId="77777777" w:rsidTr="00CD65AF">
        <w:tc>
          <w:tcPr>
            <w:tcW w:w="1863" w:type="pct"/>
            <w:gridSpan w:val="2"/>
            <w:vMerge/>
          </w:tcPr>
          <w:p w14:paraId="17589B12" w14:textId="77777777" w:rsidR="00CE07F2" w:rsidRPr="003B038B" w:rsidRDefault="00CE07F2" w:rsidP="00CE07F2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tc>
          <w:tcPr>
            <w:tcW w:w="2242" w:type="pct"/>
          </w:tcPr>
          <w:p w14:paraId="3D41BF6E" w14:textId="2FDBD6E3" w:rsidR="00CE07F2" w:rsidRPr="003B038B" w:rsidRDefault="00CE07F2" w:rsidP="00CE07F2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Manje od 50% zaposlenih ima prebivalište u Ličko-senjskoj županiji</w:t>
            </w: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 = 0 bodova</w:t>
            </w:r>
          </w:p>
        </w:tc>
        <w:tc>
          <w:tcPr>
            <w:tcW w:w="895" w:type="pct"/>
            <w:vMerge/>
          </w:tcPr>
          <w:p w14:paraId="1E59BA27" w14:textId="77777777" w:rsidR="00CE07F2" w:rsidRPr="003B038B" w:rsidRDefault="00CE07F2" w:rsidP="00CE07F2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CD65AF" w:rsidRPr="003B038B" w14:paraId="5CCFAC3A" w14:textId="77777777" w:rsidTr="00CD65AF">
        <w:tc>
          <w:tcPr>
            <w:tcW w:w="4999" w:type="pct"/>
            <w:gridSpan w:val="4"/>
            <w:shd w:val="clear" w:color="auto" w:fill="F2F2F2" w:themeFill="background1" w:themeFillShade="F2"/>
          </w:tcPr>
          <w:p w14:paraId="32E380C4" w14:textId="77777777" w:rsidR="00CD65AF" w:rsidRPr="003B038B" w:rsidRDefault="00CD65AF" w:rsidP="00457E3F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CD65AF" w:rsidRPr="003B038B" w14:paraId="3ACDF195" w14:textId="77777777" w:rsidTr="00CD65AF">
        <w:tc>
          <w:tcPr>
            <w:tcW w:w="1841" w:type="pct"/>
            <w:vMerge w:val="restart"/>
            <w:shd w:val="clear" w:color="auto" w:fill="FFFFFF" w:themeFill="background1"/>
            <w:vAlign w:val="center"/>
          </w:tcPr>
          <w:p w14:paraId="260F22C9" w14:textId="77777777" w:rsidR="00CD65AF" w:rsidRPr="003B038B" w:rsidRDefault="00CD65AF" w:rsidP="00457E3F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Prerađivački sektor</w:t>
            </w:r>
          </w:p>
        </w:tc>
        <w:tc>
          <w:tcPr>
            <w:tcW w:w="2264" w:type="pct"/>
            <w:gridSpan w:val="2"/>
            <w:shd w:val="clear" w:color="auto" w:fill="FFFFFF" w:themeFill="background1"/>
          </w:tcPr>
          <w:p w14:paraId="2DB63A35" w14:textId="77777777" w:rsidR="00CD65AF" w:rsidRPr="003B038B" w:rsidRDefault="00CD65AF" w:rsidP="00457E3F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 xml:space="preserve">Proizvodi su krajnji proizvod prerade meda, voća ili povrća s područja Ličko-senjske županije više od 90% - 20 bodova </w:t>
            </w:r>
          </w:p>
        </w:tc>
        <w:tc>
          <w:tcPr>
            <w:tcW w:w="894" w:type="pct"/>
            <w:vMerge w:val="restart"/>
            <w:shd w:val="clear" w:color="auto" w:fill="FFFFFF" w:themeFill="background1"/>
            <w:vAlign w:val="center"/>
          </w:tcPr>
          <w:p w14:paraId="42E3DE24" w14:textId="77777777" w:rsidR="00CD65AF" w:rsidRPr="003B038B" w:rsidRDefault="00CD65AF" w:rsidP="00457E3F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>0-</w:t>
            </w:r>
            <w:r>
              <w:rPr>
                <w:rFonts w:asciiTheme="minorHAnsi" w:hAnsiTheme="minorHAnsi"/>
                <w:sz w:val="22"/>
                <w:szCs w:val="22"/>
                <w:lang w:val="hr-HR"/>
              </w:rPr>
              <w:t>20</w:t>
            </w:r>
          </w:p>
        </w:tc>
      </w:tr>
      <w:tr w:rsidR="00CD65AF" w:rsidRPr="003B038B" w14:paraId="7494ECE9" w14:textId="77777777" w:rsidTr="00CD65AF">
        <w:tc>
          <w:tcPr>
            <w:tcW w:w="1841" w:type="pct"/>
            <w:vMerge/>
            <w:shd w:val="clear" w:color="auto" w:fill="FFFFFF" w:themeFill="background1"/>
            <w:vAlign w:val="center"/>
          </w:tcPr>
          <w:p w14:paraId="09B9A731" w14:textId="77777777" w:rsidR="00CD65AF" w:rsidRPr="003B038B" w:rsidRDefault="00CD65AF" w:rsidP="00457E3F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tc>
          <w:tcPr>
            <w:tcW w:w="2264" w:type="pct"/>
            <w:gridSpan w:val="2"/>
            <w:shd w:val="clear" w:color="auto" w:fill="FFFFFF" w:themeFill="background1"/>
          </w:tcPr>
          <w:p w14:paraId="324FAFE9" w14:textId="77777777" w:rsidR="00CD65AF" w:rsidRPr="003B038B" w:rsidRDefault="00CD65AF" w:rsidP="00457E3F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Proizvodi su krajnji proizvod prerade meda, voća ili povrća s područja Ličko-senjske županije više od 70% - 15 bodova</w:t>
            </w:r>
          </w:p>
        </w:tc>
        <w:tc>
          <w:tcPr>
            <w:tcW w:w="894" w:type="pct"/>
            <w:vMerge/>
            <w:shd w:val="clear" w:color="auto" w:fill="FFFFFF" w:themeFill="background1"/>
          </w:tcPr>
          <w:p w14:paraId="361C3E75" w14:textId="77777777" w:rsidR="00CD65AF" w:rsidRPr="003B038B" w:rsidRDefault="00CD65AF" w:rsidP="00457E3F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CD65AF" w:rsidRPr="003B038B" w14:paraId="30FB21F1" w14:textId="77777777" w:rsidTr="00CD65AF">
        <w:tc>
          <w:tcPr>
            <w:tcW w:w="1841" w:type="pct"/>
            <w:vMerge/>
            <w:shd w:val="clear" w:color="auto" w:fill="FFFFFF" w:themeFill="background1"/>
          </w:tcPr>
          <w:p w14:paraId="1051A1C1" w14:textId="77777777" w:rsidR="00CD65AF" w:rsidRPr="003B038B" w:rsidRDefault="00CD65AF" w:rsidP="00457E3F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tc>
          <w:tcPr>
            <w:tcW w:w="2264" w:type="pct"/>
            <w:gridSpan w:val="2"/>
            <w:shd w:val="clear" w:color="auto" w:fill="FFFFFF" w:themeFill="background1"/>
          </w:tcPr>
          <w:p w14:paraId="26B72D60" w14:textId="77777777" w:rsidR="00CD65AF" w:rsidRPr="003B038B" w:rsidRDefault="00CD65AF" w:rsidP="00457E3F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Proizvodi su krajnji proizvod prerade meda, voća ili povrća s područja Ličko-senjske županije više od 50% - 10 bodova</w:t>
            </w:r>
          </w:p>
        </w:tc>
        <w:tc>
          <w:tcPr>
            <w:tcW w:w="894" w:type="pct"/>
            <w:vMerge/>
            <w:shd w:val="clear" w:color="auto" w:fill="FFFFFF" w:themeFill="background1"/>
          </w:tcPr>
          <w:p w14:paraId="5C54818F" w14:textId="77777777" w:rsidR="00CD65AF" w:rsidRPr="003B038B" w:rsidRDefault="00CD65AF" w:rsidP="00457E3F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CD65AF" w:rsidRPr="003B038B" w14:paraId="1B8AA598" w14:textId="77777777" w:rsidTr="00CD65AF">
        <w:tc>
          <w:tcPr>
            <w:tcW w:w="1841" w:type="pct"/>
            <w:vMerge/>
            <w:shd w:val="clear" w:color="auto" w:fill="FFFFFF" w:themeFill="background1"/>
          </w:tcPr>
          <w:p w14:paraId="2D51EFF8" w14:textId="77777777" w:rsidR="00CD65AF" w:rsidRPr="003B038B" w:rsidRDefault="00CD65AF" w:rsidP="00457E3F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tc>
          <w:tcPr>
            <w:tcW w:w="2264" w:type="pct"/>
            <w:gridSpan w:val="2"/>
            <w:shd w:val="clear" w:color="auto" w:fill="FFFFFF" w:themeFill="background1"/>
          </w:tcPr>
          <w:p w14:paraId="3B6FD9A1" w14:textId="77777777" w:rsidR="00CD65AF" w:rsidRPr="003B038B" w:rsidRDefault="00CD65AF" w:rsidP="00457E3F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Proizvodi su krajnji proizvod prerade meda, voća ili povrća s područja Ličko-senjske županije više od 20% - 5 bodova</w:t>
            </w:r>
          </w:p>
        </w:tc>
        <w:tc>
          <w:tcPr>
            <w:tcW w:w="894" w:type="pct"/>
            <w:vMerge/>
            <w:shd w:val="clear" w:color="auto" w:fill="FFFFFF" w:themeFill="background1"/>
          </w:tcPr>
          <w:p w14:paraId="4CFCDBD7" w14:textId="77777777" w:rsidR="00CD65AF" w:rsidRPr="003B038B" w:rsidRDefault="00CD65AF" w:rsidP="00457E3F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  <w:tr w:rsidR="00CD65AF" w:rsidRPr="003B038B" w14:paraId="45773B25" w14:textId="77777777" w:rsidTr="00CD65AF">
        <w:tc>
          <w:tcPr>
            <w:tcW w:w="1841" w:type="pct"/>
            <w:vMerge/>
            <w:shd w:val="clear" w:color="auto" w:fill="FFFFFF" w:themeFill="background1"/>
          </w:tcPr>
          <w:p w14:paraId="30FF6D92" w14:textId="77777777" w:rsidR="00CD65AF" w:rsidRPr="003B038B" w:rsidRDefault="00CD65AF" w:rsidP="00457E3F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  <w:tc>
          <w:tcPr>
            <w:tcW w:w="2264" w:type="pct"/>
            <w:gridSpan w:val="2"/>
            <w:shd w:val="clear" w:color="auto" w:fill="FFFFFF" w:themeFill="background1"/>
          </w:tcPr>
          <w:p w14:paraId="521B3A1A" w14:textId="77777777" w:rsidR="00CD65AF" w:rsidRPr="003B038B" w:rsidRDefault="00CD65AF" w:rsidP="00457E3F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>nije dobro definiran proizvod/usluga – 0 bodova</w:t>
            </w:r>
          </w:p>
        </w:tc>
        <w:tc>
          <w:tcPr>
            <w:tcW w:w="894" w:type="pct"/>
            <w:vMerge/>
            <w:shd w:val="clear" w:color="auto" w:fill="FFFFFF" w:themeFill="background1"/>
          </w:tcPr>
          <w:p w14:paraId="7990DCE5" w14:textId="77777777" w:rsidR="00CD65AF" w:rsidRPr="003B038B" w:rsidRDefault="00CD65AF" w:rsidP="00457E3F">
            <w:pPr>
              <w:rPr>
                <w:rFonts w:asciiTheme="minorHAnsi" w:hAnsiTheme="minorHAnsi"/>
                <w:sz w:val="22"/>
                <w:szCs w:val="22"/>
                <w:lang w:val="hr-HR"/>
              </w:rPr>
            </w:pPr>
          </w:p>
        </w:tc>
      </w:tr>
    </w:tbl>
    <w:p w14:paraId="0A24E152" w14:textId="77777777" w:rsidR="00CD65AF" w:rsidRPr="003B038B" w:rsidRDefault="00CD65AF" w:rsidP="00CD65AF">
      <w:pPr>
        <w:ind w:firstLine="708"/>
        <w:jc w:val="both"/>
        <w:rPr>
          <w:rFonts w:asciiTheme="minorHAnsi" w:hAnsiTheme="minorHAnsi"/>
          <w:sz w:val="22"/>
          <w:szCs w:val="22"/>
          <w:lang w:val="hr-HR"/>
        </w:rPr>
      </w:pPr>
    </w:p>
    <w:p w14:paraId="6FB23FF5" w14:textId="77777777" w:rsidR="009B3D53" w:rsidRPr="003B038B" w:rsidRDefault="009B3D53" w:rsidP="008E14B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14:paraId="505711F3" w14:textId="77777777" w:rsidR="00C93D37" w:rsidRPr="003B038B" w:rsidRDefault="00C93D37" w:rsidP="008E14B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140"/>
        <w:gridCol w:w="1708"/>
      </w:tblGrid>
      <w:tr w:rsidR="009B3D53" w:rsidRPr="003B038B" w14:paraId="6CC42521" w14:textId="77777777" w:rsidTr="00C5034A">
        <w:trPr>
          <w:trHeight w:val="90"/>
        </w:trPr>
        <w:tc>
          <w:tcPr>
            <w:tcW w:w="8330" w:type="dxa"/>
          </w:tcPr>
          <w:p w14:paraId="0E7A8545" w14:textId="70489FEC" w:rsidR="009B3D53" w:rsidRPr="003B038B" w:rsidRDefault="009B3D53" w:rsidP="00282677">
            <w:pPr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Najveći broj bodova koji se može ostvariti po </w:t>
            </w:r>
            <w:r w:rsidR="00282677" w:rsidRPr="003B038B">
              <w:rPr>
                <w:rFonts w:asciiTheme="minorHAnsi" w:hAnsiTheme="minorHAnsi"/>
                <w:sz w:val="22"/>
                <w:szCs w:val="22"/>
                <w:lang w:val="hr-HR"/>
              </w:rPr>
              <w:t>posebnim kriterijima</w:t>
            </w:r>
          </w:p>
        </w:tc>
        <w:tc>
          <w:tcPr>
            <w:tcW w:w="1744" w:type="dxa"/>
          </w:tcPr>
          <w:p w14:paraId="0D5764D6" w14:textId="767D3686" w:rsidR="009B3D53" w:rsidRPr="003B038B" w:rsidRDefault="00CD65AF" w:rsidP="00C5034A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>
              <w:rPr>
                <w:rFonts w:asciiTheme="minorHAnsi" w:hAnsiTheme="minorHAnsi"/>
                <w:sz w:val="22"/>
                <w:szCs w:val="22"/>
                <w:lang w:val="hr-HR"/>
              </w:rPr>
              <w:t>6</w:t>
            </w:r>
            <w:r w:rsidR="00A96C8B">
              <w:rPr>
                <w:rFonts w:asciiTheme="minorHAnsi" w:hAnsiTheme="minorHAnsi"/>
                <w:sz w:val="22"/>
                <w:szCs w:val="22"/>
                <w:lang w:val="hr-HR"/>
              </w:rPr>
              <w:t>5</w:t>
            </w:r>
          </w:p>
        </w:tc>
      </w:tr>
      <w:tr w:rsidR="009B3D53" w:rsidRPr="003B038B" w14:paraId="1F4629CF" w14:textId="77777777" w:rsidTr="00C93D37">
        <w:tc>
          <w:tcPr>
            <w:tcW w:w="8330" w:type="dxa"/>
          </w:tcPr>
          <w:p w14:paraId="3BD15674" w14:textId="6F910954" w:rsidR="009B3D53" w:rsidRPr="003B038B" w:rsidRDefault="009B3D53" w:rsidP="00353E85">
            <w:pPr>
              <w:jc w:val="both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 xml:space="preserve">Bodovi nužni za zadovoljenje kriterija po </w:t>
            </w:r>
            <w:r w:rsidR="00282677" w:rsidRPr="003B038B">
              <w:rPr>
                <w:rFonts w:asciiTheme="minorHAnsi" w:hAnsiTheme="minorHAnsi"/>
                <w:sz w:val="22"/>
                <w:szCs w:val="22"/>
                <w:lang w:val="hr-HR"/>
              </w:rPr>
              <w:t>posebnim kriterijima</w:t>
            </w:r>
          </w:p>
        </w:tc>
        <w:tc>
          <w:tcPr>
            <w:tcW w:w="1744" w:type="dxa"/>
          </w:tcPr>
          <w:p w14:paraId="68EE7688" w14:textId="207133DF" w:rsidR="009B3D53" w:rsidRPr="003B038B" w:rsidRDefault="00282677" w:rsidP="00C5034A">
            <w:pPr>
              <w:jc w:val="center"/>
              <w:rPr>
                <w:rFonts w:asciiTheme="minorHAnsi" w:hAnsiTheme="minorHAnsi"/>
                <w:sz w:val="22"/>
                <w:szCs w:val="22"/>
                <w:lang w:val="hr-HR"/>
              </w:rPr>
            </w:pPr>
            <w:r w:rsidRPr="003B038B">
              <w:rPr>
                <w:rFonts w:asciiTheme="minorHAnsi" w:hAnsiTheme="minorHAnsi"/>
                <w:sz w:val="22"/>
                <w:szCs w:val="22"/>
                <w:lang w:val="hr-HR"/>
              </w:rPr>
              <w:t>0</w:t>
            </w:r>
          </w:p>
        </w:tc>
      </w:tr>
    </w:tbl>
    <w:p w14:paraId="244C889A" w14:textId="77777777" w:rsidR="009B3D53" w:rsidRPr="003B038B" w:rsidRDefault="009B3D53" w:rsidP="009B3D53">
      <w:pPr>
        <w:ind w:firstLine="708"/>
        <w:jc w:val="both"/>
        <w:rPr>
          <w:rFonts w:asciiTheme="minorHAnsi" w:hAnsiTheme="minorHAnsi"/>
          <w:sz w:val="22"/>
          <w:szCs w:val="22"/>
          <w:lang w:val="hr-HR"/>
        </w:rPr>
      </w:pPr>
    </w:p>
    <w:p w14:paraId="1C996EBC" w14:textId="14BFD71C" w:rsidR="00733C72" w:rsidRPr="003B038B" w:rsidRDefault="008E14B2" w:rsidP="00733C72">
      <w:pPr>
        <w:rPr>
          <w:rFonts w:asciiTheme="minorHAnsi" w:hAnsiTheme="minorHAnsi"/>
          <w:sz w:val="22"/>
          <w:szCs w:val="22"/>
          <w:lang w:val="hr-HR"/>
        </w:rPr>
      </w:pPr>
      <w:r w:rsidRPr="003B038B">
        <w:rPr>
          <w:rFonts w:asciiTheme="minorHAnsi" w:hAnsiTheme="minorHAnsi"/>
          <w:b/>
          <w:bCs/>
          <w:sz w:val="22"/>
          <w:szCs w:val="22"/>
          <w:lang w:val="hr-HR"/>
        </w:rPr>
        <w:t>5</w:t>
      </w:r>
      <w:r w:rsidR="00134E73" w:rsidRPr="003B038B">
        <w:rPr>
          <w:rFonts w:asciiTheme="minorHAnsi" w:hAnsiTheme="minorHAnsi"/>
          <w:b/>
          <w:bCs/>
          <w:sz w:val="22"/>
          <w:szCs w:val="22"/>
          <w:lang w:val="hr-HR"/>
        </w:rPr>
        <w:t>. ZAVRŠNE ODREDBE</w:t>
      </w:r>
    </w:p>
    <w:p w14:paraId="1EABFA22" w14:textId="77777777" w:rsidR="008E14B2" w:rsidRPr="003B038B" w:rsidRDefault="008E14B2" w:rsidP="008E14B2">
      <w:pPr>
        <w:jc w:val="both"/>
        <w:rPr>
          <w:rFonts w:asciiTheme="minorHAnsi" w:hAnsiTheme="minorHAnsi"/>
          <w:sz w:val="22"/>
          <w:szCs w:val="22"/>
          <w:lang w:val="hr-HR"/>
        </w:rPr>
      </w:pPr>
    </w:p>
    <w:p w14:paraId="04AD3A78" w14:textId="042D8E1A" w:rsidR="00134E73" w:rsidRPr="003B038B" w:rsidRDefault="008E14B2" w:rsidP="008E14B2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3B038B">
        <w:rPr>
          <w:rFonts w:asciiTheme="minorHAnsi" w:hAnsiTheme="minorHAnsi"/>
          <w:sz w:val="22"/>
          <w:szCs w:val="22"/>
          <w:lang w:val="hr-HR"/>
        </w:rPr>
        <w:t>5.1.</w:t>
      </w:r>
      <w:r w:rsidRPr="003B038B">
        <w:rPr>
          <w:rFonts w:asciiTheme="minorHAnsi" w:hAnsiTheme="minorHAnsi"/>
          <w:sz w:val="22"/>
          <w:szCs w:val="22"/>
          <w:lang w:val="hr-HR"/>
        </w:rPr>
        <w:tab/>
      </w:r>
      <w:r w:rsidR="00733C72" w:rsidRPr="003B038B">
        <w:rPr>
          <w:rFonts w:asciiTheme="minorHAnsi" w:hAnsiTheme="minorHAnsi"/>
          <w:sz w:val="22"/>
          <w:szCs w:val="22"/>
          <w:lang w:val="hr-HR"/>
        </w:rPr>
        <w:t>Ovaj Pravilnik stupa na snagu</w:t>
      </w:r>
      <w:r w:rsidR="00CE07F2">
        <w:rPr>
          <w:rFonts w:asciiTheme="minorHAnsi" w:hAnsiTheme="minorHAnsi"/>
          <w:sz w:val="22"/>
          <w:szCs w:val="22"/>
          <w:lang w:val="hr-HR"/>
        </w:rPr>
        <w:t xml:space="preserve"> 1</w:t>
      </w:r>
      <w:r w:rsidR="008B04EA">
        <w:rPr>
          <w:rFonts w:asciiTheme="minorHAnsi" w:hAnsiTheme="minorHAnsi"/>
          <w:sz w:val="22"/>
          <w:szCs w:val="22"/>
          <w:lang w:val="hr-HR"/>
        </w:rPr>
        <w:t>9</w:t>
      </w:r>
      <w:r w:rsidR="00CE07F2">
        <w:rPr>
          <w:rFonts w:asciiTheme="minorHAnsi" w:hAnsiTheme="minorHAnsi"/>
          <w:sz w:val="22"/>
          <w:szCs w:val="22"/>
          <w:lang w:val="hr-HR"/>
        </w:rPr>
        <w:t>.1</w:t>
      </w:r>
      <w:r w:rsidR="00CD65AF">
        <w:rPr>
          <w:rFonts w:asciiTheme="minorHAnsi" w:hAnsiTheme="minorHAnsi"/>
          <w:sz w:val="22"/>
          <w:szCs w:val="22"/>
          <w:lang w:val="hr-HR"/>
        </w:rPr>
        <w:t>1</w:t>
      </w:r>
      <w:r w:rsidR="00CE07F2">
        <w:rPr>
          <w:rFonts w:asciiTheme="minorHAnsi" w:hAnsiTheme="minorHAnsi"/>
          <w:sz w:val="22"/>
          <w:szCs w:val="22"/>
          <w:lang w:val="hr-HR"/>
        </w:rPr>
        <w:t>.2021</w:t>
      </w:r>
      <w:r w:rsidR="00134E73" w:rsidRPr="003B038B">
        <w:rPr>
          <w:rFonts w:asciiTheme="minorHAnsi" w:hAnsiTheme="minorHAnsi"/>
          <w:sz w:val="22"/>
          <w:szCs w:val="22"/>
          <w:lang w:val="hr-HR"/>
        </w:rPr>
        <w:t xml:space="preserve"> </w:t>
      </w:r>
    </w:p>
    <w:p w14:paraId="30D768A6" w14:textId="4472CD9C" w:rsidR="0029039D" w:rsidRPr="003B038B" w:rsidRDefault="008E14B2" w:rsidP="00733C72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3B038B">
        <w:rPr>
          <w:rFonts w:asciiTheme="minorHAnsi" w:hAnsiTheme="minorHAnsi"/>
          <w:sz w:val="22"/>
          <w:szCs w:val="22"/>
          <w:lang w:val="hr-HR"/>
        </w:rPr>
        <w:t>5.2.</w:t>
      </w:r>
      <w:r w:rsidRPr="003B038B">
        <w:rPr>
          <w:rFonts w:asciiTheme="minorHAnsi" w:hAnsiTheme="minorHAnsi"/>
          <w:sz w:val="22"/>
          <w:szCs w:val="22"/>
          <w:lang w:val="hr-HR"/>
        </w:rPr>
        <w:tab/>
      </w:r>
      <w:r w:rsidR="00733C72" w:rsidRPr="003B038B">
        <w:rPr>
          <w:rFonts w:asciiTheme="minorHAnsi" w:hAnsiTheme="minorHAnsi"/>
          <w:sz w:val="22"/>
          <w:szCs w:val="22"/>
          <w:lang w:val="hr-HR"/>
        </w:rPr>
        <w:t xml:space="preserve">Ovaj Pravilnik će se objaviti </w:t>
      </w:r>
      <w:r w:rsidR="00CE07F2">
        <w:rPr>
          <w:rFonts w:asciiTheme="minorHAnsi" w:hAnsiTheme="minorHAnsi"/>
          <w:sz w:val="22"/>
          <w:szCs w:val="22"/>
          <w:lang w:val="hr-HR"/>
        </w:rPr>
        <w:t>1</w:t>
      </w:r>
      <w:r w:rsidR="008B04EA">
        <w:rPr>
          <w:rFonts w:asciiTheme="minorHAnsi" w:hAnsiTheme="minorHAnsi"/>
          <w:sz w:val="22"/>
          <w:szCs w:val="22"/>
          <w:lang w:val="hr-HR"/>
        </w:rPr>
        <w:t>9</w:t>
      </w:r>
      <w:r w:rsidR="00CE07F2">
        <w:rPr>
          <w:rFonts w:asciiTheme="minorHAnsi" w:hAnsiTheme="minorHAnsi"/>
          <w:sz w:val="22"/>
          <w:szCs w:val="22"/>
          <w:lang w:val="hr-HR"/>
        </w:rPr>
        <w:t>.1</w:t>
      </w:r>
      <w:r w:rsidR="00CD65AF">
        <w:rPr>
          <w:rFonts w:asciiTheme="minorHAnsi" w:hAnsiTheme="minorHAnsi"/>
          <w:sz w:val="22"/>
          <w:szCs w:val="22"/>
          <w:lang w:val="hr-HR"/>
        </w:rPr>
        <w:t>1</w:t>
      </w:r>
      <w:r w:rsidR="00CE07F2">
        <w:rPr>
          <w:rFonts w:asciiTheme="minorHAnsi" w:hAnsiTheme="minorHAnsi"/>
          <w:sz w:val="22"/>
          <w:szCs w:val="22"/>
          <w:lang w:val="hr-HR"/>
        </w:rPr>
        <w:t>.2021</w:t>
      </w:r>
      <w:r w:rsidR="00134E73" w:rsidRPr="003B038B">
        <w:rPr>
          <w:rFonts w:asciiTheme="minorHAnsi" w:hAnsiTheme="minorHAnsi"/>
          <w:sz w:val="22"/>
          <w:szCs w:val="22"/>
          <w:lang w:val="hr-HR"/>
        </w:rPr>
        <w:t>.</w:t>
      </w:r>
    </w:p>
    <w:p w14:paraId="52D6642C" w14:textId="77777777" w:rsidR="00E340CF" w:rsidRPr="003B038B" w:rsidRDefault="00E340CF" w:rsidP="00E340CF">
      <w:pPr>
        <w:ind w:left="5760" w:firstLine="708"/>
        <w:jc w:val="both"/>
        <w:rPr>
          <w:rFonts w:asciiTheme="minorHAnsi" w:hAnsiTheme="minorHAnsi"/>
          <w:sz w:val="22"/>
          <w:szCs w:val="22"/>
          <w:lang w:val="hr-HR"/>
        </w:rPr>
      </w:pPr>
    </w:p>
    <w:p w14:paraId="0EB41434" w14:textId="4BA92B85" w:rsidR="009E3342" w:rsidRPr="003B038B" w:rsidRDefault="002C687D" w:rsidP="00303F28">
      <w:pPr>
        <w:jc w:val="both"/>
        <w:rPr>
          <w:rFonts w:asciiTheme="minorHAnsi" w:hAnsiTheme="minorHAnsi"/>
          <w:sz w:val="22"/>
          <w:szCs w:val="22"/>
          <w:lang w:val="hr-HR"/>
        </w:rPr>
      </w:pPr>
      <w:r w:rsidRPr="003B038B">
        <w:rPr>
          <w:rFonts w:asciiTheme="minorHAnsi" w:hAnsiTheme="minorHAnsi"/>
          <w:sz w:val="22"/>
          <w:szCs w:val="22"/>
          <w:lang w:val="hr-HR"/>
        </w:rPr>
        <w:t xml:space="preserve">U </w:t>
      </w:r>
      <w:r w:rsidR="00CE07F2">
        <w:rPr>
          <w:rFonts w:asciiTheme="minorHAnsi" w:hAnsiTheme="minorHAnsi"/>
          <w:sz w:val="22"/>
          <w:szCs w:val="22"/>
          <w:lang w:val="hr-HR"/>
        </w:rPr>
        <w:t>Gospiću, 1</w:t>
      </w:r>
      <w:r w:rsidR="008B04EA">
        <w:rPr>
          <w:rFonts w:asciiTheme="minorHAnsi" w:hAnsiTheme="minorHAnsi"/>
          <w:sz w:val="22"/>
          <w:szCs w:val="22"/>
          <w:lang w:val="hr-HR"/>
        </w:rPr>
        <w:t>9</w:t>
      </w:r>
      <w:r w:rsidR="00CE07F2">
        <w:rPr>
          <w:rFonts w:asciiTheme="minorHAnsi" w:hAnsiTheme="minorHAnsi"/>
          <w:sz w:val="22"/>
          <w:szCs w:val="22"/>
          <w:lang w:val="hr-HR"/>
        </w:rPr>
        <w:t>.1</w:t>
      </w:r>
      <w:r w:rsidR="00CD65AF">
        <w:rPr>
          <w:rFonts w:asciiTheme="minorHAnsi" w:hAnsiTheme="minorHAnsi"/>
          <w:sz w:val="22"/>
          <w:szCs w:val="22"/>
          <w:lang w:val="hr-HR"/>
        </w:rPr>
        <w:t>1</w:t>
      </w:r>
      <w:r w:rsidR="00CE07F2">
        <w:rPr>
          <w:rFonts w:asciiTheme="minorHAnsi" w:hAnsiTheme="minorHAnsi"/>
          <w:sz w:val="22"/>
          <w:szCs w:val="22"/>
          <w:lang w:val="hr-HR"/>
        </w:rPr>
        <w:t xml:space="preserve">.2021 </w:t>
      </w:r>
      <w:r w:rsidR="00134E73" w:rsidRPr="003B038B">
        <w:rPr>
          <w:rFonts w:asciiTheme="minorHAnsi" w:hAnsiTheme="minorHAnsi"/>
          <w:sz w:val="22"/>
          <w:szCs w:val="22"/>
          <w:lang w:val="hr-HR"/>
        </w:rPr>
        <w:t>godine</w:t>
      </w:r>
      <w:r w:rsidRPr="003B038B">
        <w:rPr>
          <w:rFonts w:asciiTheme="minorHAnsi" w:hAnsiTheme="minorHAnsi"/>
          <w:sz w:val="22"/>
          <w:szCs w:val="22"/>
          <w:lang w:val="hr-HR"/>
        </w:rPr>
        <w:t>.</w:t>
      </w:r>
      <w:r w:rsidR="00CE07F2">
        <w:rPr>
          <w:rFonts w:asciiTheme="minorHAnsi" w:hAnsiTheme="minorHAnsi"/>
          <w:sz w:val="22"/>
          <w:szCs w:val="22"/>
          <w:lang w:val="hr-HR"/>
        </w:rPr>
        <w:tab/>
      </w:r>
      <w:r w:rsidR="00CE07F2">
        <w:rPr>
          <w:rFonts w:asciiTheme="minorHAnsi" w:hAnsiTheme="minorHAnsi"/>
          <w:sz w:val="22"/>
          <w:szCs w:val="22"/>
          <w:lang w:val="hr-HR"/>
        </w:rPr>
        <w:tab/>
      </w:r>
      <w:r w:rsidR="00CE07F2">
        <w:rPr>
          <w:rFonts w:asciiTheme="minorHAnsi" w:hAnsiTheme="minorHAnsi"/>
          <w:sz w:val="22"/>
          <w:szCs w:val="22"/>
          <w:lang w:val="hr-HR"/>
        </w:rPr>
        <w:tab/>
      </w:r>
      <w:r w:rsidR="00CE07F2">
        <w:rPr>
          <w:rFonts w:asciiTheme="minorHAnsi" w:hAnsiTheme="minorHAnsi"/>
          <w:sz w:val="22"/>
          <w:szCs w:val="22"/>
          <w:lang w:val="hr-HR"/>
        </w:rPr>
        <w:tab/>
      </w:r>
      <w:r w:rsidR="00CE07F2">
        <w:rPr>
          <w:rFonts w:asciiTheme="minorHAnsi" w:hAnsiTheme="minorHAnsi"/>
          <w:sz w:val="22"/>
          <w:szCs w:val="22"/>
          <w:lang w:val="hr-HR"/>
        </w:rPr>
        <w:tab/>
      </w:r>
      <w:r w:rsidR="00CE07F2">
        <w:rPr>
          <w:rFonts w:asciiTheme="minorHAnsi" w:hAnsiTheme="minorHAnsi"/>
          <w:sz w:val="22"/>
          <w:szCs w:val="22"/>
          <w:lang w:val="hr-HR"/>
        </w:rPr>
        <w:tab/>
      </w:r>
      <w:r w:rsidR="00CE07F2">
        <w:rPr>
          <w:rFonts w:asciiTheme="minorHAnsi" w:hAnsiTheme="minorHAnsi"/>
          <w:sz w:val="22"/>
          <w:szCs w:val="22"/>
          <w:lang w:val="hr-HR"/>
        </w:rPr>
        <w:tab/>
      </w:r>
      <w:r w:rsidR="00CE07F2">
        <w:rPr>
          <w:rFonts w:asciiTheme="minorHAnsi" w:hAnsiTheme="minorHAnsi"/>
          <w:sz w:val="22"/>
          <w:szCs w:val="22"/>
          <w:lang w:val="hr-HR"/>
        </w:rPr>
        <w:tab/>
        <w:t xml:space="preserve">Ravnatelj </w:t>
      </w:r>
    </w:p>
    <w:p w14:paraId="19876E71" w14:textId="2B5C1EAB" w:rsidR="00CE07F2" w:rsidRPr="00CE07F2" w:rsidRDefault="00CE07F2" w:rsidP="00CE07F2">
      <w:pPr>
        <w:pStyle w:val="Standard"/>
        <w:jc w:val="both"/>
        <w:rPr>
          <w:rFonts w:asciiTheme="minorHAnsi" w:hAnsiTheme="minorHAnsi" w:cstheme="minorHAnsi"/>
          <w:b/>
          <w:bCs/>
          <w:noProof/>
          <w:lang w:val="hr-HR"/>
        </w:rPr>
      </w:pPr>
      <w:r w:rsidRPr="00CE07F2">
        <w:rPr>
          <w:rFonts w:asciiTheme="minorHAnsi" w:hAnsiTheme="minorHAnsi" w:cstheme="minorHAnsi"/>
          <w:b/>
          <w:bCs/>
          <w:noProof/>
          <w:lang w:val="hr-HR"/>
        </w:rPr>
        <w:t>KLASA: 023-01/21-01/0</w:t>
      </w:r>
      <w:r w:rsidR="00CD65AF">
        <w:rPr>
          <w:rFonts w:asciiTheme="minorHAnsi" w:hAnsiTheme="minorHAnsi" w:cstheme="minorHAnsi"/>
          <w:b/>
          <w:bCs/>
          <w:noProof/>
          <w:lang w:val="hr-HR"/>
        </w:rPr>
        <w:t>7</w:t>
      </w:r>
    </w:p>
    <w:p w14:paraId="2D77C690" w14:textId="55EDA36F" w:rsidR="002C687D" w:rsidRPr="00CE07F2" w:rsidRDefault="00CE07F2" w:rsidP="00CE07F2">
      <w:pPr>
        <w:rPr>
          <w:rFonts w:asciiTheme="minorHAnsi" w:hAnsiTheme="minorHAnsi" w:cstheme="minorHAnsi"/>
          <w:sz w:val="22"/>
          <w:szCs w:val="22"/>
          <w:lang w:val="hr-HR"/>
        </w:rPr>
      </w:pPr>
      <w:r w:rsidRPr="00CE07F2">
        <w:rPr>
          <w:rFonts w:asciiTheme="minorHAnsi" w:hAnsiTheme="minorHAnsi" w:cstheme="minorHAnsi"/>
          <w:b/>
          <w:bCs/>
          <w:noProof/>
          <w:lang w:val="hr-HR"/>
        </w:rPr>
        <w:t>URBROJ: 2125/92-01-21-</w:t>
      </w:r>
      <w:r w:rsidR="004220C1">
        <w:rPr>
          <w:rFonts w:asciiTheme="minorHAnsi" w:hAnsiTheme="minorHAnsi" w:cstheme="minorHAnsi"/>
          <w:b/>
          <w:bCs/>
          <w:noProof/>
          <w:lang w:val="hr-HR"/>
        </w:rPr>
        <w:t>06</w:t>
      </w:r>
    </w:p>
    <w:p w14:paraId="67095A93" w14:textId="77777777" w:rsidR="002C687D" w:rsidRPr="003B038B" w:rsidRDefault="002C687D" w:rsidP="002C687D">
      <w:pPr>
        <w:rPr>
          <w:rFonts w:asciiTheme="minorHAnsi" w:hAnsiTheme="minorHAnsi"/>
          <w:sz w:val="22"/>
          <w:szCs w:val="22"/>
          <w:lang w:val="hr-HR"/>
        </w:rPr>
      </w:pPr>
    </w:p>
    <w:p w14:paraId="6CE4B88E" w14:textId="27B167C7" w:rsidR="002C687D" w:rsidRPr="003B038B" w:rsidRDefault="00134E73" w:rsidP="008130D1">
      <w:pPr>
        <w:jc w:val="right"/>
        <w:rPr>
          <w:rFonts w:asciiTheme="minorHAnsi" w:hAnsiTheme="minorHAnsi"/>
          <w:sz w:val="22"/>
          <w:szCs w:val="22"/>
          <w:lang w:val="hr-HR"/>
        </w:rPr>
      </w:pPr>
      <w:r w:rsidRPr="003B038B">
        <w:rPr>
          <w:rFonts w:asciiTheme="minorHAnsi" w:hAnsiTheme="minorHAnsi"/>
          <w:sz w:val="22"/>
          <w:szCs w:val="22"/>
          <w:lang w:val="hr-HR"/>
        </w:rPr>
        <w:t>___________________</w:t>
      </w:r>
    </w:p>
    <w:sectPr w:rsidR="002C687D" w:rsidRPr="003B038B" w:rsidSect="008A75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021" w:right="1021" w:bottom="851" w:left="102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E3E363" w14:textId="77777777" w:rsidR="00650C7F" w:rsidRDefault="00650C7F" w:rsidP="008145D8">
      <w:r>
        <w:separator/>
      </w:r>
    </w:p>
  </w:endnote>
  <w:endnote w:type="continuationSeparator" w:id="0">
    <w:p w14:paraId="66603C11" w14:textId="77777777" w:rsidR="00650C7F" w:rsidRDefault="00650C7F" w:rsidP="008145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A8A8A8" w14:textId="77777777" w:rsidR="00AB36E3" w:rsidRDefault="00AB36E3">
    <w:pPr>
      <w:pStyle w:val="Podnoje"/>
    </w:pPr>
    <w:r>
      <w:rPr>
        <w:noProof/>
      </w:rPr>
      <w:drawing>
        <wp:inline distT="0" distB="0" distL="0" distR="0" wp14:anchorId="43966B82" wp14:editId="7CA73CFB">
          <wp:extent cx="6263640" cy="716280"/>
          <wp:effectExtent l="19050" t="0" r="3810" b="0"/>
          <wp:docPr id="8" name="Picture 2" descr="dolj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olje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6364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55B250D" w14:textId="77777777" w:rsidR="00AB36E3" w:rsidRDefault="00AB36E3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84864673"/>
      <w:docPartObj>
        <w:docPartGallery w:val="Page Numbers (Bottom of Page)"/>
        <w:docPartUnique/>
      </w:docPartObj>
    </w:sdtPr>
    <w:sdtEndPr/>
    <w:sdtContent>
      <w:p w14:paraId="69194C99" w14:textId="77777777" w:rsidR="008A7565" w:rsidRDefault="008A7565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5458F" w:rsidRPr="0095458F">
          <w:rPr>
            <w:noProof/>
            <w:lang w:val="hr-HR"/>
          </w:rPr>
          <w:t>4</w:t>
        </w:r>
        <w:r>
          <w:fldChar w:fldCharType="end"/>
        </w:r>
      </w:p>
    </w:sdtContent>
  </w:sdt>
  <w:p w14:paraId="0A9C79FA" w14:textId="77777777" w:rsidR="00AB36E3" w:rsidRDefault="00AB36E3" w:rsidP="00F13ACB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BFAD4" w14:textId="77777777" w:rsidR="0029039D" w:rsidRDefault="0029039D">
    <w:pPr>
      <w:pStyle w:val="Podnoje"/>
      <w:jc w:val="right"/>
    </w:pPr>
  </w:p>
  <w:p w14:paraId="34626C49" w14:textId="40FF158B" w:rsidR="00AB36E3" w:rsidRDefault="00AB36E3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83C30B" w14:textId="77777777" w:rsidR="00650C7F" w:rsidRDefault="00650C7F" w:rsidP="008145D8">
      <w:r>
        <w:separator/>
      </w:r>
    </w:p>
  </w:footnote>
  <w:footnote w:type="continuationSeparator" w:id="0">
    <w:p w14:paraId="047A46AA" w14:textId="77777777" w:rsidR="00650C7F" w:rsidRDefault="00650C7F" w:rsidP="008145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94AF48" w14:textId="77777777" w:rsidR="00AB36E3" w:rsidRDefault="00AB36E3" w:rsidP="00C67607">
    <w:pPr>
      <w:pStyle w:val="Zaglavlje"/>
      <w:tabs>
        <w:tab w:val="clear" w:pos="4153"/>
        <w:tab w:val="clear" w:pos="8306"/>
        <w:tab w:val="center" w:pos="4929"/>
        <w:tab w:val="right" w:pos="9858"/>
      </w:tabs>
    </w:pPr>
  </w:p>
  <w:p w14:paraId="17153DBE" w14:textId="77777777" w:rsidR="00AB36E3" w:rsidRDefault="00AB36E3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19383F" w14:textId="77777777" w:rsidR="00AB36E3" w:rsidRDefault="00AB36E3">
    <w:pPr>
      <w:pStyle w:val="Zaglavlje"/>
    </w:pPr>
  </w:p>
  <w:p w14:paraId="4D8FB8D4" w14:textId="77777777" w:rsidR="00AB36E3" w:rsidRDefault="00AB36E3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3D9C3" w14:textId="77777777" w:rsidR="00AB36E3" w:rsidRDefault="00AB36E3">
    <w:pPr>
      <w:pStyle w:val="Zaglavlje"/>
    </w:pPr>
  </w:p>
  <w:p w14:paraId="1BA5D9BF" w14:textId="77777777" w:rsidR="00AB36E3" w:rsidRDefault="00AB36E3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31A45"/>
    <w:multiLevelType w:val="hybridMultilevel"/>
    <w:tmpl w:val="B33441C6"/>
    <w:lvl w:ilvl="0" w:tplc="0C6E31BE">
      <w:numFmt w:val="bullet"/>
      <w:lvlText w:val="-"/>
      <w:lvlJc w:val="left"/>
      <w:pPr>
        <w:ind w:left="36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622E75"/>
    <w:multiLevelType w:val="hybridMultilevel"/>
    <w:tmpl w:val="B4DCFCE2"/>
    <w:lvl w:ilvl="0" w:tplc="B4D01C08">
      <w:start w:val="2"/>
      <w:numFmt w:val="bullet"/>
      <w:lvlText w:val="-"/>
      <w:lvlJc w:val="left"/>
      <w:pPr>
        <w:ind w:left="1572" w:hanging="360"/>
      </w:pPr>
      <w:rPr>
        <w:rFonts w:ascii="Cambria" w:eastAsia="MS Mincho" w:hAnsi="Cambria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2292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012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732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452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172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92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612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332" w:hanging="360"/>
      </w:pPr>
      <w:rPr>
        <w:rFonts w:ascii="Wingdings" w:hAnsi="Wingdings" w:hint="default"/>
      </w:rPr>
    </w:lvl>
  </w:abstractNum>
  <w:abstractNum w:abstractNumId="2" w15:restartNumberingAfterBreak="0">
    <w:nsid w:val="1F1B17E3"/>
    <w:multiLevelType w:val="multilevel"/>
    <w:tmpl w:val="61E29C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862" w:hanging="720"/>
      </w:pPr>
    </w:lvl>
    <w:lvl w:ilvl="2">
      <w:start w:val="1"/>
      <w:numFmt w:val="decimal"/>
      <w:isLgl/>
      <w:lvlText w:val="%1.%2.%3."/>
      <w:lvlJc w:val="left"/>
      <w:pPr>
        <w:ind w:left="2206" w:hanging="720"/>
      </w:pPr>
    </w:lvl>
    <w:lvl w:ilvl="3">
      <w:start w:val="1"/>
      <w:numFmt w:val="decimal"/>
      <w:isLgl/>
      <w:lvlText w:val="%1.%2.%3.%4."/>
      <w:lvlJc w:val="left"/>
      <w:pPr>
        <w:ind w:left="3304" w:hanging="1080"/>
      </w:pPr>
    </w:lvl>
    <w:lvl w:ilvl="4">
      <w:start w:val="1"/>
      <w:numFmt w:val="decimal"/>
      <w:isLgl/>
      <w:lvlText w:val="%1.%2.%3.%4.%5."/>
      <w:lvlJc w:val="left"/>
      <w:pPr>
        <w:ind w:left="4042" w:hanging="1080"/>
      </w:pPr>
    </w:lvl>
    <w:lvl w:ilvl="5">
      <w:start w:val="1"/>
      <w:numFmt w:val="decimal"/>
      <w:isLgl/>
      <w:lvlText w:val="%1.%2.%3.%4.%5.%6."/>
      <w:lvlJc w:val="left"/>
      <w:pPr>
        <w:ind w:left="5140" w:hanging="1440"/>
      </w:pPr>
    </w:lvl>
    <w:lvl w:ilvl="6">
      <w:start w:val="1"/>
      <w:numFmt w:val="decimal"/>
      <w:isLgl/>
      <w:lvlText w:val="%1.%2.%3.%4.%5.%6.%7."/>
      <w:lvlJc w:val="left"/>
      <w:pPr>
        <w:ind w:left="5878" w:hanging="1440"/>
      </w:pPr>
    </w:lvl>
    <w:lvl w:ilvl="7">
      <w:start w:val="1"/>
      <w:numFmt w:val="decimal"/>
      <w:isLgl/>
      <w:lvlText w:val="%1.%2.%3.%4.%5.%6.%7.%8."/>
      <w:lvlJc w:val="left"/>
      <w:pPr>
        <w:ind w:left="6976" w:hanging="1800"/>
      </w:pPr>
    </w:lvl>
    <w:lvl w:ilvl="8">
      <w:start w:val="1"/>
      <w:numFmt w:val="decimal"/>
      <w:isLgl/>
      <w:lvlText w:val="%1.%2.%3.%4.%5.%6.%7.%8.%9."/>
      <w:lvlJc w:val="left"/>
      <w:pPr>
        <w:ind w:left="8074" w:hanging="2160"/>
      </w:pPr>
    </w:lvl>
  </w:abstractNum>
  <w:abstractNum w:abstractNumId="3" w15:restartNumberingAfterBreak="0">
    <w:nsid w:val="27273D3D"/>
    <w:multiLevelType w:val="hybridMultilevel"/>
    <w:tmpl w:val="9B72E0EA"/>
    <w:lvl w:ilvl="0" w:tplc="542CA07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5446E"/>
    <w:multiLevelType w:val="hybridMultilevel"/>
    <w:tmpl w:val="DB029AE4"/>
    <w:lvl w:ilvl="0" w:tplc="D120350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9006ED"/>
    <w:multiLevelType w:val="hybridMultilevel"/>
    <w:tmpl w:val="D15096CC"/>
    <w:lvl w:ilvl="0" w:tplc="D120350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83B4899"/>
    <w:multiLevelType w:val="hybridMultilevel"/>
    <w:tmpl w:val="C0BA1188"/>
    <w:lvl w:ilvl="0" w:tplc="BC70CE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6137DB"/>
    <w:multiLevelType w:val="hybridMultilevel"/>
    <w:tmpl w:val="F5A0BEB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3B5A56"/>
    <w:multiLevelType w:val="hybridMultilevel"/>
    <w:tmpl w:val="204694FC"/>
    <w:lvl w:ilvl="0" w:tplc="A1280BEE">
      <w:start w:val="1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4635CE"/>
    <w:multiLevelType w:val="hybridMultilevel"/>
    <w:tmpl w:val="938AA3AC"/>
    <w:lvl w:ilvl="0" w:tplc="7B3C3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65F1E92"/>
    <w:multiLevelType w:val="hybridMultilevel"/>
    <w:tmpl w:val="0BBCA944"/>
    <w:lvl w:ilvl="0" w:tplc="5E0C804A">
      <w:start w:val="1"/>
      <w:numFmt w:val="decimal"/>
      <w:lvlText w:val="%1."/>
      <w:lvlJc w:val="left"/>
      <w:pPr>
        <w:ind w:left="1080" w:hanging="360"/>
      </w:pPr>
      <w:rPr>
        <w:rFonts w:cs="Arial"/>
        <w:sz w:val="22"/>
      </w:rPr>
    </w:lvl>
    <w:lvl w:ilvl="1" w:tplc="041A0019">
      <w:start w:val="1"/>
      <w:numFmt w:val="lowerLetter"/>
      <w:lvlText w:val="%2."/>
      <w:lvlJc w:val="left"/>
      <w:pPr>
        <w:ind w:left="1800" w:hanging="360"/>
      </w:pPr>
    </w:lvl>
    <w:lvl w:ilvl="2" w:tplc="041A001B">
      <w:start w:val="1"/>
      <w:numFmt w:val="lowerRoman"/>
      <w:lvlText w:val="%3."/>
      <w:lvlJc w:val="right"/>
      <w:pPr>
        <w:ind w:left="2520" w:hanging="180"/>
      </w:pPr>
    </w:lvl>
    <w:lvl w:ilvl="3" w:tplc="041A000F">
      <w:start w:val="1"/>
      <w:numFmt w:val="decimal"/>
      <w:lvlText w:val="%4."/>
      <w:lvlJc w:val="left"/>
      <w:pPr>
        <w:ind w:left="3240" w:hanging="360"/>
      </w:pPr>
    </w:lvl>
    <w:lvl w:ilvl="4" w:tplc="041A0019">
      <w:start w:val="1"/>
      <w:numFmt w:val="lowerLetter"/>
      <w:lvlText w:val="%5."/>
      <w:lvlJc w:val="left"/>
      <w:pPr>
        <w:ind w:left="3960" w:hanging="360"/>
      </w:pPr>
    </w:lvl>
    <w:lvl w:ilvl="5" w:tplc="041A001B">
      <w:start w:val="1"/>
      <w:numFmt w:val="lowerRoman"/>
      <w:lvlText w:val="%6."/>
      <w:lvlJc w:val="right"/>
      <w:pPr>
        <w:ind w:left="4680" w:hanging="180"/>
      </w:pPr>
    </w:lvl>
    <w:lvl w:ilvl="6" w:tplc="041A000F">
      <w:start w:val="1"/>
      <w:numFmt w:val="decimal"/>
      <w:lvlText w:val="%7."/>
      <w:lvlJc w:val="left"/>
      <w:pPr>
        <w:ind w:left="5400" w:hanging="360"/>
      </w:pPr>
    </w:lvl>
    <w:lvl w:ilvl="7" w:tplc="041A0019">
      <w:start w:val="1"/>
      <w:numFmt w:val="lowerLetter"/>
      <w:lvlText w:val="%8."/>
      <w:lvlJc w:val="left"/>
      <w:pPr>
        <w:ind w:left="6120" w:hanging="360"/>
      </w:pPr>
    </w:lvl>
    <w:lvl w:ilvl="8" w:tplc="041A001B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1B31E10"/>
    <w:multiLevelType w:val="hybridMultilevel"/>
    <w:tmpl w:val="FD8C8ED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ED03CE"/>
    <w:multiLevelType w:val="hybridMultilevel"/>
    <w:tmpl w:val="27707CCA"/>
    <w:lvl w:ilvl="0" w:tplc="CB6C8A5A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2"/>
  </w:num>
  <w:num w:numId="3">
    <w:abstractNumId w:val="3"/>
  </w:num>
  <w:num w:numId="4">
    <w:abstractNumId w:val="1"/>
  </w:num>
  <w:num w:numId="5">
    <w:abstractNumId w:val="9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8"/>
  </w:num>
  <w:num w:numId="11">
    <w:abstractNumId w:val="0"/>
  </w:num>
  <w:num w:numId="12">
    <w:abstractNumId w:val="4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6D9"/>
    <w:rsid w:val="000248CF"/>
    <w:rsid w:val="00032F67"/>
    <w:rsid w:val="00064494"/>
    <w:rsid w:val="000721B4"/>
    <w:rsid w:val="000730F6"/>
    <w:rsid w:val="000747FB"/>
    <w:rsid w:val="00091EEE"/>
    <w:rsid w:val="000B16AB"/>
    <w:rsid w:val="000D65ED"/>
    <w:rsid w:val="000E22BF"/>
    <w:rsid w:val="000E398C"/>
    <w:rsid w:val="000F0E97"/>
    <w:rsid w:val="0011766D"/>
    <w:rsid w:val="00134E73"/>
    <w:rsid w:val="0015031A"/>
    <w:rsid w:val="00156CAE"/>
    <w:rsid w:val="00167AAA"/>
    <w:rsid w:val="00181E96"/>
    <w:rsid w:val="002220AD"/>
    <w:rsid w:val="00222559"/>
    <w:rsid w:val="00225824"/>
    <w:rsid w:val="00277EB2"/>
    <w:rsid w:val="00282677"/>
    <w:rsid w:val="0029039D"/>
    <w:rsid w:val="002B697C"/>
    <w:rsid w:val="002C5956"/>
    <w:rsid w:val="002C687D"/>
    <w:rsid w:val="002E78D2"/>
    <w:rsid w:val="002F4CE2"/>
    <w:rsid w:val="00303D73"/>
    <w:rsid w:val="00303F28"/>
    <w:rsid w:val="00312382"/>
    <w:rsid w:val="003237F4"/>
    <w:rsid w:val="0033055C"/>
    <w:rsid w:val="00351A9C"/>
    <w:rsid w:val="00354265"/>
    <w:rsid w:val="00357215"/>
    <w:rsid w:val="00360596"/>
    <w:rsid w:val="0036334F"/>
    <w:rsid w:val="0037507D"/>
    <w:rsid w:val="00385D13"/>
    <w:rsid w:val="003A1808"/>
    <w:rsid w:val="003B038B"/>
    <w:rsid w:val="003B0F2F"/>
    <w:rsid w:val="003B3DE4"/>
    <w:rsid w:val="003D790C"/>
    <w:rsid w:val="003E1895"/>
    <w:rsid w:val="00404FEF"/>
    <w:rsid w:val="00411AC0"/>
    <w:rsid w:val="004220C1"/>
    <w:rsid w:val="00472F05"/>
    <w:rsid w:val="0047563E"/>
    <w:rsid w:val="00482E0A"/>
    <w:rsid w:val="00490099"/>
    <w:rsid w:val="00494C86"/>
    <w:rsid w:val="004B5576"/>
    <w:rsid w:val="004E53C7"/>
    <w:rsid w:val="004F1219"/>
    <w:rsid w:val="00505009"/>
    <w:rsid w:val="00507212"/>
    <w:rsid w:val="005113EC"/>
    <w:rsid w:val="00520DC4"/>
    <w:rsid w:val="00544ECF"/>
    <w:rsid w:val="00590EF7"/>
    <w:rsid w:val="005D2357"/>
    <w:rsid w:val="00605F65"/>
    <w:rsid w:val="00623508"/>
    <w:rsid w:val="006379F0"/>
    <w:rsid w:val="00650C7F"/>
    <w:rsid w:val="00657878"/>
    <w:rsid w:val="006679D4"/>
    <w:rsid w:val="00671873"/>
    <w:rsid w:val="0067303A"/>
    <w:rsid w:val="006D4AE3"/>
    <w:rsid w:val="006D7728"/>
    <w:rsid w:val="006E1925"/>
    <w:rsid w:val="006E4673"/>
    <w:rsid w:val="0070085B"/>
    <w:rsid w:val="007156D9"/>
    <w:rsid w:val="00715EC7"/>
    <w:rsid w:val="00733C72"/>
    <w:rsid w:val="007541BE"/>
    <w:rsid w:val="00775416"/>
    <w:rsid w:val="00780607"/>
    <w:rsid w:val="007839E9"/>
    <w:rsid w:val="007B3667"/>
    <w:rsid w:val="007B4179"/>
    <w:rsid w:val="007B770B"/>
    <w:rsid w:val="007E1C83"/>
    <w:rsid w:val="007F07D5"/>
    <w:rsid w:val="007F49ED"/>
    <w:rsid w:val="008130D1"/>
    <w:rsid w:val="008145D8"/>
    <w:rsid w:val="00847412"/>
    <w:rsid w:val="00851203"/>
    <w:rsid w:val="008570E6"/>
    <w:rsid w:val="00862AA4"/>
    <w:rsid w:val="00865F95"/>
    <w:rsid w:val="008A0E4D"/>
    <w:rsid w:val="008A7260"/>
    <w:rsid w:val="008A7565"/>
    <w:rsid w:val="008B04EA"/>
    <w:rsid w:val="008C33B2"/>
    <w:rsid w:val="008E14B2"/>
    <w:rsid w:val="008F6C76"/>
    <w:rsid w:val="0095458F"/>
    <w:rsid w:val="00984474"/>
    <w:rsid w:val="00990EA4"/>
    <w:rsid w:val="0099477C"/>
    <w:rsid w:val="009A02BF"/>
    <w:rsid w:val="009B3D53"/>
    <w:rsid w:val="009E138A"/>
    <w:rsid w:val="009E3342"/>
    <w:rsid w:val="00A47D4C"/>
    <w:rsid w:val="00A512BF"/>
    <w:rsid w:val="00A524D3"/>
    <w:rsid w:val="00A92EAE"/>
    <w:rsid w:val="00A96C8B"/>
    <w:rsid w:val="00AA49E1"/>
    <w:rsid w:val="00AB36E3"/>
    <w:rsid w:val="00AB4157"/>
    <w:rsid w:val="00AE7D83"/>
    <w:rsid w:val="00AF3CA6"/>
    <w:rsid w:val="00AF5ABD"/>
    <w:rsid w:val="00B05ED3"/>
    <w:rsid w:val="00B43B8E"/>
    <w:rsid w:val="00B81882"/>
    <w:rsid w:val="00B948C6"/>
    <w:rsid w:val="00BB69F7"/>
    <w:rsid w:val="00BD3927"/>
    <w:rsid w:val="00BE5339"/>
    <w:rsid w:val="00C1676E"/>
    <w:rsid w:val="00C221D2"/>
    <w:rsid w:val="00C239C0"/>
    <w:rsid w:val="00C250BF"/>
    <w:rsid w:val="00C253C5"/>
    <w:rsid w:val="00C5034A"/>
    <w:rsid w:val="00C606EB"/>
    <w:rsid w:val="00C67607"/>
    <w:rsid w:val="00C869CE"/>
    <w:rsid w:val="00C93D37"/>
    <w:rsid w:val="00C977FE"/>
    <w:rsid w:val="00CA6524"/>
    <w:rsid w:val="00CD65AF"/>
    <w:rsid w:val="00CD7183"/>
    <w:rsid w:val="00CE07F2"/>
    <w:rsid w:val="00CE17A3"/>
    <w:rsid w:val="00D14B17"/>
    <w:rsid w:val="00D650D5"/>
    <w:rsid w:val="00D92E10"/>
    <w:rsid w:val="00DB1BC9"/>
    <w:rsid w:val="00DD3492"/>
    <w:rsid w:val="00DE6DDB"/>
    <w:rsid w:val="00DE704E"/>
    <w:rsid w:val="00E11247"/>
    <w:rsid w:val="00E340CF"/>
    <w:rsid w:val="00E62E52"/>
    <w:rsid w:val="00E678DC"/>
    <w:rsid w:val="00E86665"/>
    <w:rsid w:val="00EA736F"/>
    <w:rsid w:val="00EB17C9"/>
    <w:rsid w:val="00EB4BBE"/>
    <w:rsid w:val="00EF1756"/>
    <w:rsid w:val="00F13ACB"/>
    <w:rsid w:val="00F60738"/>
    <w:rsid w:val="00F60E0D"/>
    <w:rsid w:val="00F65E18"/>
    <w:rsid w:val="00F67A94"/>
    <w:rsid w:val="00FB4788"/>
    <w:rsid w:val="00FC3504"/>
    <w:rsid w:val="00FC5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50732E61"/>
  <w15:docId w15:val="{38718BF3-BCD4-4CED-85D1-ABC85FCBA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92E10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8145D8"/>
    <w:pPr>
      <w:tabs>
        <w:tab w:val="center" w:pos="4153"/>
        <w:tab w:val="right" w:pos="8306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8145D8"/>
  </w:style>
  <w:style w:type="paragraph" w:styleId="Podnoje">
    <w:name w:val="footer"/>
    <w:basedOn w:val="Normal"/>
    <w:link w:val="PodnojeChar"/>
    <w:uiPriority w:val="99"/>
    <w:unhideWhenUsed/>
    <w:rsid w:val="008145D8"/>
    <w:pPr>
      <w:tabs>
        <w:tab w:val="center" w:pos="4153"/>
        <w:tab w:val="right" w:pos="8306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8145D8"/>
  </w:style>
  <w:style w:type="paragraph" w:styleId="Tekstbalonia">
    <w:name w:val="Balloon Text"/>
    <w:basedOn w:val="Normal"/>
    <w:link w:val="TekstbaloniaChar"/>
    <w:uiPriority w:val="99"/>
    <w:semiHidden/>
    <w:unhideWhenUsed/>
    <w:rsid w:val="008145D8"/>
    <w:rPr>
      <w:rFonts w:ascii="Lucida Grande" w:hAnsi="Lucida Grande"/>
      <w:sz w:val="18"/>
      <w:szCs w:val="18"/>
    </w:rPr>
  </w:style>
  <w:style w:type="character" w:customStyle="1" w:styleId="TekstbaloniaChar">
    <w:name w:val="Tekst balončića Char"/>
    <w:link w:val="Tekstbalonia"/>
    <w:uiPriority w:val="99"/>
    <w:semiHidden/>
    <w:rsid w:val="008145D8"/>
    <w:rPr>
      <w:rFonts w:ascii="Lucida Grande" w:hAnsi="Lucida Grande" w:cs="Lucida Grande"/>
      <w:sz w:val="18"/>
      <w:szCs w:val="18"/>
    </w:rPr>
  </w:style>
  <w:style w:type="table" w:styleId="Reetkatablice">
    <w:name w:val="Table Grid"/>
    <w:basedOn w:val="Obinatablica"/>
    <w:uiPriority w:val="39"/>
    <w:rsid w:val="00F65E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eza">
    <w:name w:val="Hyperlink"/>
    <w:basedOn w:val="Zadanifontodlomka"/>
    <w:uiPriority w:val="99"/>
    <w:semiHidden/>
    <w:unhideWhenUsed/>
    <w:rsid w:val="00F65E18"/>
    <w:rPr>
      <w:color w:val="0000FF"/>
      <w:u w:val="single"/>
    </w:rPr>
  </w:style>
  <w:style w:type="paragraph" w:styleId="Odlomakpopisa">
    <w:name w:val="List Paragraph"/>
    <w:aliases w:val="heading 1,Heading 12,naslov 1,Naslov 12,Graf,Graf1,Graf2,Graf3,Graf4,Graf5,Graf6,Graf7,Graf8,Graf9,Graf10,Graf11,Graf12,Graf13,Graf14,Graf15,Graf16,Graf17,Graf18,Graf19,Naslov 11,Paragraph,List Paragraph Red,lp1,2,Paragraphe de liste PBLH"/>
    <w:basedOn w:val="Normal"/>
    <w:link w:val="OdlomakpopisaChar"/>
    <w:uiPriority w:val="34"/>
    <w:qFormat/>
    <w:rsid w:val="00222559"/>
    <w:pPr>
      <w:ind w:left="708"/>
    </w:pPr>
    <w:rPr>
      <w:rFonts w:ascii="Times New Roman" w:eastAsia="Times New Roman" w:hAnsi="Times New Roman"/>
      <w:lang w:val="hr-HR" w:eastAsia="hr-HR"/>
    </w:rPr>
  </w:style>
  <w:style w:type="character" w:customStyle="1" w:styleId="OdlomakpopisaChar">
    <w:name w:val="Odlomak popisa Char"/>
    <w:aliases w:val="heading 1 Char,Heading 12 Char,naslov 1 Char,Naslov 12 Char,Graf Char,Graf1 Char,Graf2 Char,Graf3 Char,Graf4 Char,Graf5 Char,Graf6 Char,Graf7 Char,Graf8 Char,Graf9 Char,Graf10 Char,Graf11 Char,Graf12 Char,Graf13 Char,Graf14 Char"/>
    <w:link w:val="Odlomakpopisa"/>
    <w:uiPriority w:val="34"/>
    <w:qFormat/>
    <w:locked/>
    <w:rsid w:val="00222559"/>
    <w:rPr>
      <w:rFonts w:ascii="Times New Roman" w:eastAsia="Times New Roman" w:hAnsi="Times New Roman"/>
      <w:sz w:val="24"/>
      <w:szCs w:val="24"/>
      <w:lang w:val="hr-HR" w:eastAsia="hr-HR"/>
    </w:rPr>
  </w:style>
  <w:style w:type="paragraph" w:customStyle="1" w:styleId="Standard">
    <w:name w:val="Standard"/>
    <w:rsid w:val="00CE07F2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33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eo\Downloads\Memorandum_FinHR%20(2)%20(1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2F529BA-F54A-4669-8FED-2EF2229AE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Memorandum_FinHR (2) (1).dot</Template>
  <TotalTime>415</TotalTime>
  <Pages>5</Pages>
  <Words>1180</Words>
  <Characters>6729</Characters>
  <Application>Microsoft Office Word</Application>
  <DocSecurity>0</DocSecurity>
  <Lines>56</Lines>
  <Paragraphs>15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Rijecka razvojna</Company>
  <LinksUpToDate>false</LinksUpToDate>
  <CharactersWithSpaces>7894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RRA Porin</dc:creator>
  <cp:lastModifiedBy>Mile Milković</cp:lastModifiedBy>
  <cp:revision>12</cp:revision>
  <cp:lastPrinted>2020-08-31T07:54:00Z</cp:lastPrinted>
  <dcterms:created xsi:type="dcterms:W3CDTF">2021-09-20T09:26:00Z</dcterms:created>
  <dcterms:modified xsi:type="dcterms:W3CDTF">2021-11-17T10:28:00Z</dcterms:modified>
</cp:coreProperties>
</file>